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462BA5" w14:textId="77777777" w:rsidR="00A128CD" w:rsidRDefault="00F472EC" w:rsidP="000B4639">
      <w:pPr>
        <w:tabs>
          <w:tab w:val="right" w:pos="1080"/>
          <w:tab w:val="left" w:pos="1296"/>
          <w:tab w:val="left" w:pos="6480"/>
          <w:tab w:val="left" w:pos="7230"/>
        </w:tabs>
        <w:spacing w:line="240" w:lineRule="exact"/>
        <w:ind w:right="-2880"/>
        <w:rPr>
          <w:rFonts w:ascii="Arial" w:hAnsi="Arial"/>
        </w:rPr>
      </w:pPr>
      <w:r>
        <w:rPr>
          <w:rFonts w:ascii="Arial" w:hAnsi="Arial"/>
          <w:noProof/>
          <w:lang w:eastAsia="en-GB"/>
        </w:rPr>
        <w:pict w14:anchorId="7A3FAB03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alt="" style="position:absolute;left:0;text-align:left;margin-left:557.2pt;margin-top:-41.3pt;width:8.5pt;height:32.75pt;z-index:1;mso-wrap-style:square;mso-wrap-edited:f;mso-width-percent:0;mso-height-percent:0;mso-width-percent:0;mso-height-percent:0;v-text-anchor:top" stroked="f">
            <v:textbox style="mso-next-textbox:#_x0000_s1027">
              <w:txbxContent>
                <w:p w14:paraId="1121603F" w14:textId="77777777" w:rsidR="008318B0" w:rsidRPr="00D46B28" w:rsidRDefault="008318B0" w:rsidP="00D46B28"/>
              </w:txbxContent>
            </v:textbox>
          </v:shape>
        </w:pict>
      </w:r>
      <w:r>
        <w:rPr>
          <w:rFonts w:ascii="Arial" w:hAnsi="Arial"/>
          <w:noProof/>
          <w:lang w:eastAsia="en-GB"/>
        </w:rPr>
        <w:pict w14:anchorId="7F9CA0C0">
          <v:shape id="_x0000_s1026" type="#_x0000_t202" alt="" style="position:absolute;left:0;text-align:left;margin-left:.5pt;margin-top:-.05pt;width:3.55pt;height:4.5pt;z-index:2;mso-wrap-style:square;mso-wrap-edited:f;mso-width-percent:0;mso-height-percent:0;mso-width-percent:0;mso-height-percent:0;v-text-anchor:top" stroked="f">
            <v:textbox>
              <w:txbxContent>
                <w:p w14:paraId="714A8433" w14:textId="77777777" w:rsidR="00C65AD4" w:rsidRDefault="00DC29AE">
                  <w:pPr>
                    <w:ind w:left="0"/>
                  </w:pPr>
                  <w:r>
                    <w:tab/>
                  </w:r>
                  <w:r w:rsidR="001939C7">
                    <w:t>VISION</w:t>
                  </w:r>
                  <w:r w:rsidR="00B227EF">
                    <w:t xml:space="preserve"> SUPPORT</w:t>
                  </w:r>
                  <w:r w:rsidR="005126BE">
                    <w:t xml:space="preserve"> TEAM</w:t>
                  </w:r>
                </w:p>
                <w:p w14:paraId="52BE7B5B" w14:textId="77777777" w:rsidR="004C1F8A" w:rsidRPr="00C65AD4" w:rsidRDefault="00C65AD4" w:rsidP="00C65AD4">
                  <w:pPr>
                    <w:ind w:left="0"/>
                    <w:rPr>
                      <w:szCs w:val="24"/>
                    </w:rPr>
                  </w:pPr>
                  <w:r>
                    <w:rPr>
                      <w:i/>
                      <w:szCs w:val="24"/>
                    </w:rPr>
                    <w:t xml:space="preserve">       ‘</w:t>
                  </w:r>
                  <w:r w:rsidRPr="00C65AD4">
                    <w:rPr>
                      <w:i/>
                      <w:szCs w:val="24"/>
                    </w:rPr>
                    <w:t>Removing barriers to learning’</w:t>
                  </w:r>
                </w:p>
              </w:txbxContent>
            </v:textbox>
          </v:shape>
        </w:pict>
      </w:r>
      <w:r w:rsidR="00A128CD">
        <w:rPr>
          <w:rFonts w:ascii="Arial" w:hAnsi="Arial"/>
        </w:rPr>
        <w:t>To Parent/Carer</w:t>
      </w:r>
    </w:p>
    <w:p w14:paraId="1B05255F" w14:textId="77777777" w:rsidR="00A128CD" w:rsidRDefault="00A128CD">
      <w:pPr>
        <w:tabs>
          <w:tab w:val="left" w:pos="1296"/>
        </w:tabs>
        <w:spacing w:line="240" w:lineRule="exact"/>
        <w:ind w:left="1281" w:right="-6"/>
        <w:rPr>
          <w:rFonts w:ascii="Arial" w:hAnsi="Arial"/>
        </w:rPr>
      </w:pPr>
    </w:p>
    <w:p w14:paraId="2F776B7B" w14:textId="77777777" w:rsidR="00A128CD" w:rsidRDefault="00A128CD">
      <w:pPr>
        <w:pStyle w:val="Heading5"/>
      </w:pPr>
      <w:r>
        <w:t>Request to become involved with your child</w:t>
      </w:r>
    </w:p>
    <w:p w14:paraId="1363097B" w14:textId="77777777" w:rsidR="00A128CD" w:rsidRDefault="00A128CD">
      <w:pPr>
        <w:tabs>
          <w:tab w:val="left" w:pos="1296"/>
        </w:tabs>
        <w:spacing w:line="240" w:lineRule="exact"/>
        <w:ind w:left="1281" w:right="-6"/>
        <w:rPr>
          <w:rFonts w:ascii="Arial" w:hAnsi="Arial"/>
        </w:rPr>
      </w:pPr>
    </w:p>
    <w:p w14:paraId="596F6536" w14:textId="77777777" w:rsidR="00A128CD" w:rsidRDefault="00A128CD">
      <w:pPr>
        <w:tabs>
          <w:tab w:val="left" w:pos="1296"/>
        </w:tabs>
        <w:spacing w:line="240" w:lineRule="exact"/>
        <w:ind w:left="1281" w:right="-6"/>
        <w:rPr>
          <w:rFonts w:ascii="Arial" w:hAnsi="Arial"/>
        </w:rPr>
      </w:pPr>
      <w:r>
        <w:rPr>
          <w:rFonts w:ascii="Arial" w:hAnsi="Arial"/>
        </w:rPr>
        <w:t xml:space="preserve">We would grateful for written permission to become involved with your child.  This will allow us </w:t>
      </w:r>
      <w:r w:rsidR="00EF3752">
        <w:rPr>
          <w:rFonts w:ascii="Arial" w:hAnsi="Arial"/>
        </w:rPr>
        <w:t>to provide appropriate support.</w:t>
      </w:r>
      <w:r>
        <w:rPr>
          <w:rFonts w:ascii="Arial" w:hAnsi="Arial"/>
        </w:rPr>
        <w:t xml:space="preserve"> We may:</w:t>
      </w:r>
    </w:p>
    <w:p w14:paraId="218AA4EE" w14:textId="77777777" w:rsidR="00A128CD" w:rsidRDefault="00A128CD">
      <w:pPr>
        <w:tabs>
          <w:tab w:val="left" w:pos="1296"/>
        </w:tabs>
        <w:spacing w:line="240" w:lineRule="exact"/>
        <w:ind w:left="1281" w:right="-6"/>
        <w:rPr>
          <w:rFonts w:ascii="Arial" w:hAnsi="Arial"/>
        </w:rPr>
      </w:pPr>
    </w:p>
    <w:p w14:paraId="5EE60FE8" w14:textId="77777777" w:rsidR="00A128CD" w:rsidRDefault="00EF3752" w:rsidP="0090685F">
      <w:pPr>
        <w:numPr>
          <w:ilvl w:val="1"/>
          <w:numId w:val="1"/>
        </w:numPr>
        <w:tabs>
          <w:tab w:val="clear" w:pos="2721"/>
          <w:tab w:val="left" w:pos="1296"/>
          <w:tab w:val="num" w:pos="1800"/>
        </w:tabs>
        <w:spacing w:line="240" w:lineRule="exact"/>
        <w:ind w:left="1800" w:right="-6"/>
        <w:rPr>
          <w:rFonts w:ascii="Arial" w:hAnsi="Arial"/>
        </w:rPr>
      </w:pPr>
      <w:r>
        <w:rPr>
          <w:rFonts w:ascii="Arial" w:hAnsi="Arial"/>
        </w:rPr>
        <w:t>c</w:t>
      </w:r>
      <w:r w:rsidR="00BB4083">
        <w:rPr>
          <w:rFonts w:ascii="Arial" w:hAnsi="Arial"/>
        </w:rPr>
        <w:t xml:space="preserve">ontact the Health Service and Orthoptist </w:t>
      </w:r>
      <w:r w:rsidR="00A128CD">
        <w:rPr>
          <w:rFonts w:ascii="Arial" w:hAnsi="Arial"/>
        </w:rPr>
        <w:t>to fin</w:t>
      </w:r>
      <w:r w:rsidR="000F7E9D">
        <w:rPr>
          <w:rFonts w:ascii="Arial" w:hAnsi="Arial"/>
        </w:rPr>
        <w:t>d out about your child’s vision</w:t>
      </w:r>
    </w:p>
    <w:p w14:paraId="3AFD2221" w14:textId="77777777" w:rsidR="00A128CD" w:rsidRDefault="00EF3752" w:rsidP="0090685F">
      <w:pPr>
        <w:numPr>
          <w:ilvl w:val="1"/>
          <w:numId w:val="1"/>
        </w:numPr>
        <w:tabs>
          <w:tab w:val="clear" w:pos="2721"/>
          <w:tab w:val="left" w:pos="1296"/>
          <w:tab w:val="num" w:pos="1800"/>
        </w:tabs>
        <w:spacing w:line="240" w:lineRule="exact"/>
        <w:ind w:left="1800" w:right="-6"/>
        <w:rPr>
          <w:rFonts w:ascii="Arial" w:hAnsi="Arial"/>
        </w:rPr>
      </w:pPr>
      <w:r>
        <w:rPr>
          <w:rFonts w:ascii="Arial" w:hAnsi="Arial"/>
        </w:rPr>
        <w:t>p</w:t>
      </w:r>
      <w:r w:rsidR="00A128CD">
        <w:rPr>
          <w:rFonts w:ascii="Arial" w:hAnsi="Arial"/>
        </w:rPr>
        <w:t>ass on information to you and to staff in settings or schools</w:t>
      </w:r>
    </w:p>
    <w:p w14:paraId="1C132694" w14:textId="77777777" w:rsidR="00A128CD" w:rsidRDefault="00EF3752" w:rsidP="0090685F">
      <w:pPr>
        <w:numPr>
          <w:ilvl w:val="1"/>
          <w:numId w:val="1"/>
        </w:numPr>
        <w:tabs>
          <w:tab w:val="clear" w:pos="2721"/>
          <w:tab w:val="left" w:pos="1296"/>
          <w:tab w:val="num" w:pos="1800"/>
        </w:tabs>
        <w:spacing w:line="240" w:lineRule="exact"/>
        <w:ind w:left="1800" w:right="-6"/>
        <w:rPr>
          <w:rFonts w:ascii="Arial" w:hAnsi="Arial"/>
        </w:rPr>
      </w:pPr>
      <w:r>
        <w:rPr>
          <w:rFonts w:ascii="Arial" w:hAnsi="Arial"/>
        </w:rPr>
        <w:t>t</w:t>
      </w:r>
      <w:r w:rsidR="000F7E9D">
        <w:rPr>
          <w:rFonts w:ascii="Arial" w:hAnsi="Arial"/>
        </w:rPr>
        <w:t>est your child’s vision</w:t>
      </w:r>
      <w:r w:rsidR="00A128CD">
        <w:rPr>
          <w:rFonts w:ascii="Arial" w:hAnsi="Arial"/>
        </w:rPr>
        <w:t xml:space="preserve"> in </w:t>
      </w:r>
      <w:r w:rsidR="00E3060D">
        <w:rPr>
          <w:rFonts w:ascii="Arial" w:hAnsi="Arial"/>
        </w:rPr>
        <w:t>the setting</w:t>
      </w:r>
      <w:r w:rsidR="00A128CD">
        <w:rPr>
          <w:rFonts w:ascii="Arial" w:hAnsi="Arial"/>
        </w:rPr>
        <w:t xml:space="preserve"> if appropriate</w:t>
      </w:r>
    </w:p>
    <w:p w14:paraId="25BBC665" w14:textId="77777777" w:rsidR="00A128CD" w:rsidRDefault="00EF3752" w:rsidP="0090685F">
      <w:pPr>
        <w:numPr>
          <w:ilvl w:val="1"/>
          <w:numId w:val="1"/>
        </w:numPr>
        <w:tabs>
          <w:tab w:val="clear" w:pos="2721"/>
          <w:tab w:val="left" w:pos="1296"/>
          <w:tab w:val="num" w:pos="1800"/>
        </w:tabs>
        <w:spacing w:line="240" w:lineRule="exact"/>
        <w:ind w:left="1800" w:right="-6"/>
        <w:rPr>
          <w:rFonts w:ascii="Arial" w:hAnsi="Arial"/>
        </w:rPr>
      </w:pPr>
      <w:r>
        <w:rPr>
          <w:rFonts w:ascii="Arial" w:hAnsi="Arial"/>
        </w:rPr>
        <w:t>l</w:t>
      </w:r>
      <w:r w:rsidR="00A128CD">
        <w:rPr>
          <w:rFonts w:ascii="Arial" w:hAnsi="Arial"/>
        </w:rPr>
        <w:t>et you know about other services which maybe available</w:t>
      </w:r>
    </w:p>
    <w:p w14:paraId="2FB6E73C" w14:textId="77777777" w:rsidR="00186975" w:rsidRDefault="00186975" w:rsidP="00186975">
      <w:pPr>
        <w:tabs>
          <w:tab w:val="left" w:pos="1296"/>
        </w:tabs>
        <w:spacing w:line="240" w:lineRule="exact"/>
        <w:ind w:right="-6"/>
        <w:rPr>
          <w:rFonts w:ascii="Arial" w:hAnsi="Arial"/>
        </w:rPr>
      </w:pPr>
    </w:p>
    <w:p w14:paraId="16D1BAC5" w14:textId="77777777" w:rsidR="00186975" w:rsidRPr="00186975" w:rsidRDefault="00186975" w:rsidP="00186975">
      <w:pPr>
        <w:tabs>
          <w:tab w:val="left" w:pos="1296"/>
        </w:tabs>
        <w:spacing w:line="240" w:lineRule="exact"/>
        <w:ind w:right="-6"/>
        <w:rPr>
          <w:rFonts w:ascii="Arial" w:hAnsi="Arial"/>
          <w:color w:val="FF0000"/>
        </w:rPr>
      </w:pPr>
      <w:r w:rsidRPr="00186975">
        <w:rPr>
          <w:rFonts w:ascii="Arial" w:hAnsi="Arial"/>
          <w:color w:val="FF0000"/>
        </w:rPr>
        <w:t xml:space="preserve">Wirral University Teaching Hospital Trust may share relevant patient information with the Visual Support Team following </w:t>
      </w:r>
      <w:r>
        <w:rPr>
          <w:rFonts w:ascii="Arial" w:hAnsi="Arial"/>
          <w:color w:val="FF0000"/>
        </w:rPr>
        <w:t>their eye appointments.</w:t>
      </w:r>
    </w:p>
    <w:p w14:paraId="06F6E678" w14:textId="77777777" w:rsidR="00A128CD" w:rsidRDefault="00A128CD" w:rsidP="0090685F">
      <w:pPr>
        <w:tabs>
          <w:tab w:val="left" w:pos="1296"/>
        </w:tabs>
        <w:spacing w:line="240" w:lineRule="exact"/>
        <w:ind w:left="375" w:right="-6"/>
        <w:rPr>
          <w:rFonts w:ascii="Arial" w:hAnsi="Arial"/>
        </w:rPr>
      </w:pPr>
    </w:p>
    <w:p w14:paraId="48F44756" w14:textId="77777777" w:rsidR="00887C9A" w:rsidRPr="002A18BD" w:rsidRDefault="00887C9A" w:rsidP="00887C9A">
      <w:pPr>
        <w:pStyle w:val="Heading6"/>
        <w:rPr>
          <w:b w:val="0"/>
        </w:rPr>
      </w:pPr>
      <w:r w:rsidRPr="002A18BD">
        <w:rPr>
          <w:b w:val="0"/>
        </w:rPr>
        <w:t>Please complete the per</w:t>
      </w:r>
      <w:r>
        <w:rPr>
          <w:b w:val="0"/>
        </w:rPr>
        <w:t>mission slip below and</w:t>
      </w:r>
      <w:r w:rsidRPr="002A18BD">
        <w:rPr>
          <w:b w:val="0"/>
        </w:rPr>
        <w:t xml:space="preserve"> r</w:t>
      </w:r>
      <w:r>
        <w:rPr>
          <w:b w:val="0"/>
        </w:rPr>
        <w:t>eturn this letter to the</w:t>
      </w:r>
      <w:r w:rsidRPr="002A18BD">
        <w:rPr>
          <w:b w:val="0"/>
        </w:rPr>
        <w:t xml:space="preserve"> setting</w:t>
      </w:r>
      <w:r>
        <w:rPr>
          <w:b w:val="0"/>
        </w:rPr>
        <w:t xml:space="preserve"> </w:t>
      </w:r>
      <w:proofErr w:type="gramStart"/>
      <w:r w:rsidRPr="002A18BD">
        <w:rPr>
          <w:b w:val="0"/>
        </w:rPr>
        <w:t>o</w:t>
      </w:r>
      <w:r>
        <w:rPr>
          <w:b w:val="0"/>
        </w:rPr>
        <w:t xml:space="preserve">r </w:t>
      </w:r>
      <w:r w:rsidRPr="002A18BD">
        <w:rPr>
          <w:b w:val="0"/>
        </w:rPr>
        <w:t xml:space="preserve"> dir</w:t>
      </w:r>
      <w:r>
        <w:rPr>
          <w:b w:val="0"/>
        </w:rPr>
        <w:t>ectly</w:t>
      </w:r>
      <w:proofErr w:type="gramEnd"/>
      <w:r>
        <w:rPr>
          <w:b w:val="0"/>
        </w:rPr>
        <w:t xml:space="preserve"> to us at the above address.</w:t>
      </w:r>
    </w:p>
    <w:p w14:paraId="5E617B7E" w14:textId="77777777" w:rsidR="00A128CD" w:rsidRDefault="00A128CD">
      <w:pPr>
        <w:tabs>
          <w:tab w:val="left" w:pos="1296"/>
        </w:tabs>
        <w:spacing w:line="240" w:lineRule="exact"/>
        <w:ind w:right="-6"/>
        <w:rPr>
          <w:rFonts w:ascii="Arial" w:hAnsi="Arial"/>
        </w:rPr>
      </w:pPr>
    </w:p>
    <w:p w14:paraId="5CCB7507" w14:textId="77777777" w:rsidR="00A128CD" w:rsidRDefault="00A128CD">
      <w:pPr>
        <w:tabs>
          <w:tab w:val="left" w:pos="1296"/>
        </w:tabs>
        <w:spacing w:line="240" w:lineRule="exact"/>
        <w:ind w:right="-6"/>
        <w:rPr>
          <w:rFonts w:ascii="Arial" w:hAnsi="Arial"/>
        </w:rPr>
      </w:pPr>
      <w:r>
        <w:rPr>
          <w:rFonts w:ascii="Arial" w:hAnsi="Arial"/>
        </w:rPr>
        <w:t xml:space="preserve">If you would like to speak to someone about this, please telephone the </w:t>
      </w:r>
      <w:r w:rsidR="000F7E9D">
        <w:rPr>
          <w:rFonts w:ascii="Arial" w:hAnsi="Arial"/>
        </w:rPr>
        <w:t>Vision</w:t>
      </w:r>
      <w:r>
        <w:rPr>
          <w:rFonts w:ascii="Arial" w:hAnsi="Arial"/>
        </w:rPr>
        <w:t xml:space="preserve"> </w:t>
      </w:r>
      <w:r w:rsidR="005126BE">
        <w:rPr>
          <w:rFonts w:ascii="Arial" w:hAnsi="Arial"/>
        </w:rPr>
        <w:t>Support Team</w:t>
      </w:r>
      <w:r w:rsidR="000B4639">
        <w:rPr>
          <w:rFonts w:ascii="Arial" w:hAnsi="Arial"/>
        </w:rPr>
        <w:t xml:space="preserve"> on 0151 6</w:t>
      </w:r>
      <w:r w:rsidR="0078346C">
        <w:rPr>
          <w:rFonts w:ascii="Arial" w:hAnsi="Arial"/>
        </w:rPr>
        <w:t>66 5093</w:t>
      </w:r>
      <w:r w:rsidR="005B407E">
        <w:rPr>
          <w:rFonts w:ascii="Arial" w:hAnsi="Arial"/>
        </w:rPr>
        <w:t>.</w:t>
      </w:r>
    </w:p>
    <w:p w14:paraId="045568BC" w14:textId="77777777" w:rsidR="00A128CD" w:rsidRDefault="00A128CD">
      <w:pPr>
        <w:tabs>
          <w:tab w:val="left" w:pos="1296"/>
        </w:tabs>
        <w:spacing w:line="240" w:lineRule="exact"/>
        <w:ind w:right="-6"/>
        <w:rPr>
          <w:rFonts w:ascii="Arial" w:hAnsi="Arial"/>
        </w:rPr>
      </w:pPr>
    </w:p>
    <w:p w14:paraId="5B9FA9F2" w14:textId="77777777" w:rsidR="00A128CD" w:rsidRDefault="000B5C5A">
      <w:pPr>
        <w:tabs>
          <w:tab w:val="left" w:pos="1296"/>
        </w:tabs>
        <w:spacing w:line="240" w:lineRule="exact"/>
        <w:ind w:right="-6"/>
        <w:rPr>
          <w:rFonts w:ascii="Arial" w:hAnsi="Arial"/>
        </w:rPr>
      </w:pPr>
      <w:r>
        <w:rPr>
          <w:rFonts w:ascii="Arial" w:hAnsi="Arial"/>
        </w:rPr>
        <w:t>W</w:t>
      </w:r>
      <w:r w:rsidR="00A128CD">
        <w:rPr>
          <w:rFonts w:ascii="Arial" w:hAnsi="Arial"/>
        </w:rPr>
        <w:t>ith thanks</w:t>
      </w:r>
      <w:r w:rsidR="00EF3752">
        <w:rPr>
          <w:rFonts w:ascii="Arial" w:hAnsi="Arial"/>
        </w:rPr>
        <w:t>,</w:t>
      </w:r>
    </w:p>
    <w:p w14:paraId="174784DB" w14:textId="77777777" w:rsidR="005B07B5" w:rsidRDefault="005B07B5">
      <w:pPr>
        <w:tabs>
          <w:tab w:val="left" w:pos="1296"/>
        </w:tabs>
        <w:spacing w:line="240" w:lineRule="exact"/>
        <w:ind w:right="-6"/>
        <w:rPr>
          <w:rFonts w:ascii="Arial" w:hAnsi="Arial"/>
        </w:rPr>
      </w:pPr>
    </w:p>
    <w:p w14:paraId="2DC0742A" w14:textId="77777777" w:rsidR="00A128CD" w:rsidRDefault="000F7E9D">
      <w:pPr>
        <w:tabs>
          <w:tab w:val="left" w:pos="1296"/>
        </w:tabs>
        <w:spacing w:line="240" w:lineRule="exact"/>
        <w:ind w:right="-6"/>
        <w:rPr>
          <w:rFonts w:ascii="Arial" w:hAnsi="Arial"/>
        </w:rPr>
      </w:pPr>
      <w:r>
        <w:rPr>
          <w:rFonts w:ascii="Arial" w:hAnsi="Arial"/>
        </w:rPr>
        <w:t>Vision</w:t>
      </w:r>
      <w:r w:rsidR="005126BE">
        <w:rPr>
          <w:rFonts w:ascii="Arial" w:hAnsi="Arial"/>
        </w:rPr>
        <w:t xml:space="preserve"> Support Team</w:t>
      </w:r>
    </w:p>
    <w:p w14:paraId="4B354859" w14:textId="77777777" w:rsidR="00A128CD" w:rsidRDefault="00A128CD">
      <w:pPr>
        <w:pBdr>
          <w:bottom w:val="single" w:sz="12" w:space="1" w:color="auto"/>
        </w:pBdr>
        <w:tabs>
          <w:tab w:val="left" w:pos="1296"/>
        </w:tabs>
        <w:spacing w:line="240" w:lineRule="exact"/>
        <w:ind w:right="-6"/>
        <w:rPr>
          <w:rFonts w:ascii="Arial" w:hAnsi="Arial"/>
        </w:rPr>
      </w:pPr>
    </w:p>
    <w:p w14:paraId="5625570C" w14:textId="77777777" w:rsidR="00A128CD" w:rsidRDefault="00A128CD">
      <w:pPr>
        <w:tabs>
          <w:tab w:val="left" w:pos="1296"/>
        </w:tabs>
        <w:spacing w:line="240" w:lineRule="exact"/>
        <w:ind w:right="-6"/>
        <w:rPr>
          <w:rFonts w:ascii="Arial" w:hAnsi="Arial"/>
        </w:rPr>
      </w:pPr>
    </w:p>
    <w:p w14:paraId="71894398" w14:textId="77777777" w:rsidR="00887C9A" w:rsidRPr="002A18BD" w:rsidRDefault="005126BE" w:rsidP="00887C9A">
      <w:pPr>
        <w:tabs>
          <w:tab w:val="left" w:pos="1296"/>
        </w:tabs>
        <w:spacing w:line="240" w:lineRule="exact"/>
        <w:ind w:right="-6"/>
        <w:rPr>
          <w:rFonts w:ascii="Arial" w:hAnsi="Arial"/>
          <w:b/>
        </w:rPr>
      </w:pPr>
      <w:r>
        <w:rPr>
          <w:rFonts w:ascii="Arial" w:hAnsi="Arial"/>
          <w:b/>
        </w:rPr>
        <w:t>N</w:t>
      </w:r>
      <w:r w:rsidR="00887C9A" w:rsidRPr="002A18BD">
        <w:rPr>
          <w:rFonts w:ascii="Arial" w:hAnsi="Arial"/>
          <w:b/>
        </w:rPr>
        <w:t>ame of child: …………………………………………</w:t>
      </w:r>
      <w:proofErr w:type="gramStart"/>
      <w:r w:rsidR="00887C9A" w:rsidRPr="002A18BD">
        <w:rPr>
          <w:rFonts w:ascii="Arial" w:hAnsi="Arial"/>
          <w:b/>
        </w:rPr>
        <w:t>…..</w:t>
      </w:r>
      <w:proofErr w:type="gramEnd"/>
      <w:r w:rsidR="00887C9A" w:rsidRPr="002A18BD">
        <w:rPr>
          <w:rFonts w:ascii="Arial" w:hAnsi="Arial"/>
          <w:b/>
        </w:rPr>
        <w:t>date of birth: ………………</w:t>
      </w:r>
      <w:r w:rsidR="00887C9A">
        <w:rPr>
          <w:rFonts w:ascii="Arial" w:hAnsi="Arial"/>
          <w:b/>
        </w:rPr>
        <w:t>.</w:t>
      </w:r>
    </w:p>
    <w:p w14:paraId="39F30F10" w14:textId="77777777" w:rsidR="00887C9A" w:rsidRPr="002A18BD" w:rsidRDefault="00887C9A" w:rsidP="00887C9A">
      <w:pPr>
        <w:tabs>
          <w:tab w:val="left" w:pos="1296"/>
        </w:tabs>
        <w:spacing w:line="240" w:lineRule="exact"/>
        <w:ind w:left="0" w:right="-6"/>
        <w:rPr>
          <w:rFonts w:ascii="Arial" w:hAnsi="Arial"/>
          <w:b/>
        </w:rPr>
      </w:pPr>
    </w:p>
    <w:p w14:paraId="3C95A192" w14:textId="77777777" w:rsidR="00887C9A" w:rsidRPr="002A18BD" w:rsidRDefault="005126BE" w:rsidP="00887C9A">
      <w:pPr>
        <w:tabs>
          <w:tab w:val="left" w:pos="1296"/>
        </w:tabs>
        <w:spacing w:line="240" w:lineRule="exact"/>
        <w:ind w:right="-6"/>
        <w:rPr>
          <w:rFonts w:ascii="Arial" w:hAnsi="Arial"/>
          <w:b/>
        </w:rPr>
      </w:pPr>
      <w:r>
        <w:rPr>
          <w:rFonts w:ascii="Arial" w:hAnsi="Arial"/>
          <w:b/>
        </w:rPr>
        <w:t>S</w:t>
      </w:r>
      <w:r w:rsidR="00887C9A" w:rsidRPr="002A18BD">
        <w:rPr>
          <w:rFonts w:ascii="Arial" w:hAnsi="Arial"/>
          <w:b/>
        </w:rPr>
        <w:t xml:space="preserve">etting/school: ……………………………………………contact number …………… </w:t>
      </w:r>
    </w:p>
    <w:p w14:paraId="53641FD3" w14:textId="77777777" w:rsidR="00887C9A" w:rsidRPr="002A18BD" w:rsidRDefault="00887C9A" w:rsidP="00887C9A">
      <w:pPr>
        <w:tabs>
          <w:tab w:val="left" w:pos="1296"/>
        </w:tabs>
        <w:spacing w:line="240" w:lineRule="exact"/>
        <w:ind w:right="-6"/>
        <w:rPr>
          <w:rFonts w:ascii="Arial" w:hAnsi="Arial"/>
          <w:b/>
        </w:rPr>
      </w:pPr>
    </w:p>
    <w:p w14:paraId="4325CDED" w14:textId="77777777" w:rsidR="00887C9A" w:rsidRDefault="005126BE" w:rsidP="00887C9A">
      <w:pPr>
        <w:tabs>
          <w:tab w:val="left" w:pos="1296"/>
        </w:tabs>
        <w:spacing w:line="240" w:lineRule="exact"/>
        <w:ind w:right="-6"/>
        <w:rPr>
          <w:rFonts w:ascii="Arial" w:hAnsi="Arial"/>
          <w:b/>
        </w:rPr>
      </w:pPr>
      <w:r>
        <w:rPr>
          <w:rFonts w:ascii="Arial" w:hAnsi="Arial"/>
          <w:b/>
        </w:rPr>
        <w:t>Orthopist/Optomotrist</w:t>
      </w:r>
      <w:r w:rsidR="00887C9A">
        <w:rPr>
          <w:rFonts w:ascii="Arial" w:hAnsi="Arial"/>
          <w:b/>
        </w:rPr>
        <w:t xml:space="preserve"> …</w:t>
      </w:r>
      <w:r>
        <w:rPr>
          <w:rFonts w:ascii="Arial" w:hAnsi="Arial"/>
          <w:b/>
        </w:rPr>
        <w:t>………………………………………………………………</w:t>
      </w:r>
      <w:proofErr w:type="gramStart"/>
      <w:r>
        <w:rPr>
          <w:rFonts w:ascii="Arial" w:hAnsi="Arial"/>
          <w:b/>
        </w:rPr>
        <w:t>…..</w:t>
      </w:r>
      <w:proofErr w:type="gramEnd"/>
    </w:p>
    <w:p w14:paraId="1C59C2A2" w14:textId="77777777" w:rsidR="008D3F14" w:rsidRDefault="008D3F14" w:rsidP="00887C9A">
      <w:pPr>
        <w:tabs>
          <w:tab w:val="left" w:pos="1296"/>
        </w:tabs>
        <w:spacing w:line="240" w:lineRule="exact"/>
        <w:ind w:right="-6"/>
        <w:rPr>
          <w:rFonts w:ascii="Arial" w:hAnsi="Arial"/>
          <w:b/>
        </w:rPr>
      </w:pPr>
    </w:p>
    <w:p w14:paraId="3A8C89E8" w14:textId="77777777" w:rsidR="008D3F14" w:rsidRDefault="008D3F14" w:rsidP="00887C9A">
      <w:pPr>
        <w:tabs>
          <w:tab w:val="left" w:pos="1296"/>
        </w:tabs>
        <w:spacing w:line="240" w:lineRule="exact"/>
        <w:ind w:right="-6"/>
        <w:rPr>
          <w:rFonts w:ascii="Arial" w:hAnsi="Arial"/>
          <w:b/>
        </w:rPr>
      </w:pPr>
      <w:r>
        <w:rPr>
          <w:rFonts w:ascii="Arial" w:hAnsi="Arial"/>
          <w:b/>
        </w:rPr>
        <w:t xml:space="preserve">Registered sight impaired </w:t>
      </w:r>
      <w:r>
        <w:rPr>
          <w:rFonts w:ascii="Arial" w:hAnsi="Arial"/>
        </w:rPr>
        <w:t xml:space="preserve">Yes/No   </w:t>
      </w:r>
      <w:r>
        <w:rPr>
          <w:rFonts w:ascii="Arial" w:hAnsi="Arial"/>
          <w:b/>
        </w:rPr>
        <w:t>R</w:t>
      </w:r>
      <w:r w:rsidRPr="008D3F14">
        <w:rPr>
          <w:rFonts w:ascii="Arial" w:hAnsi="Arial"/>
          <w:b/>
        </w:rPr>
        <w:t>egistered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 xml:space="preserve">severely sight impaired </w:t>
      </w:r>
      <w:r>
        <w:rPr>
          <w:rFonts w:ascii="Arial" w:hAnsi="Arial"/>
        </w:rPr>
        <w:t xml:space="preserve">Yes/ No </w:t>
      </w:r>
      <w:r>
        <w:rPr>
          <w:rFonts w:ascii="Arial" w:hAnsi="Arial"/>
          <w:b/>
        </w:rPr>
        <w:t xml:space="preserve"> </w:t>
      </w:r>
    </w:p>
    <w:p w14:paraId="3C9366F1" w14:textId="77777777" w:rsidR="00887C9A" w:rsidRPr="002A18BD" w:rsidRDefault="00887C9A" w:rsidP="00887C9A">
      <w:pPr>
        <w:tabs>
          <w:tab w:val="left" w:pos="1296"/>
        </w:tabs>
        <w:spacing w:line="240" w:lineRule="exact"/>
        <w:ind w:right="-6"/>
        <w:rPr>
          <w:rFonts w:ascii="Arial" w:hAnsi="Arial"/>
          <w:b/>
        </w:rPr>
      </w:pPr>
      <w:r w:rsidRPr="002A18BD">
        <w:rPr>
          <w:rFonts w:ascii="Arial" w:hAnsi="Arial"/>
          <w:b/>
        </w:rPr>
        <w:t xml:space="preserve"> </w:t>
      </w:r>
    </w:p>
    <w:p w14:paraId="7DE10756" w14:textId="77777777" w:rsidR="00887C9A" w:rsidRPr="008318B0" w:rsidRDefault="00887C9A" w:rsidP="00887C9A">
      <w:pPr>
        <w:tabs>
          <w:tab w:val="left" w:pos="1296"/>
        </w:tabs>
        <w:spacing w:line="240" w:lineRule="exact"/>
        <w:ind w:right="-6"/>
        <w:rPr>
          <w:rFonts w:ascii="Arial" w:hAnsi="Arial"/>
          <w:i/>
        </w:rPr>
      </w:pPr>
      <w:r w:rsidRPr="008318B0">
        <w:rPr>
          <w:rFonts w:ascii="Arial" w:hAnsi="Arial"/>
          <w:i/>
        </w:rPr>
        <w:t xml:space="preserve">I am happy for </w:t>
      </w:r>
      <w:r>
        <w:rPr>
          <w:rFonts w:ascii="Arial" w:hAnsi="Arial"/>
          <w:i/>
        </w:rPr>
        <w:t>Vision</w:t>
      </w:r>
      <w:r w:rsidR="0083079B">
        <w:rPr>
          <w:rFonts w:ascii="Arial" w:hAnsi="Arial"/>
          <w:i/>
        </w:rPr>
        <w:t xml:space="preserve"> Support Team</w:t>
      </w:r>
      <w:r w:rsidRPr="008318B0">
        <w:rPr>
          <w:rFonts w:ascii="Arial" w:hAnsi="Arial"/>
          <w:i/>
        </w:rPr>
        <w:t xml:space="preserve"> t</w:t>
      </w:r>
      <w:r>
        <w:rPr>
          <w:rFonts w:ascii="Arial" w:hAnsi="Arial"/>
          <w:i/>
        </w:rPr>
        <w:t>o become involved with my child and for details of my child’s eye conditio</w:t>
      </w:r>
      <w:r w:rsidR="0083079B">
        <w:rPr>
          <w:rFonts w:ascii="Arial" w:hAnsi="Arial"/>
          <w:i/>
        </w:rPr>
        <w:t>n to be released to this Team</w:t>
      </w:r>
      <w:r>
        <w:rPr>
          <w:rFonts w:ascii="Arial" w:hAnsi="Arial"/>
          <w:i/>
        </w:rPr>
        <w:t>.</w:t>
      </w:r>
    </w:p>
    <w:p w14:paraId="3CE35BA3" w14:textId="77777777" w:rsidR="00887C9A" w:rsidRDefault="00887C9A" w:rsidP="00887C9A">
      <w:pPr>
        <w:tabs>
          <w:tab w:val="left" w:pos="1296"/>
        </w:tabs>
        <w:spacing w:line="240" w:lineRule="exact"/>
        <w:ind w:right="-6"/>
        <w:rPr>
          <w:rFonts w:ascii="Arial" w:hAnsi="Arial"/>
        </w:rPr>
      </w:pPr>
    </w:p>
    <w:p w14:paraId="793F5D8B" w14:textId="77777777" w:rsidR="00887C9A" w:rsidRPr="002A18BD" w:rsidRDefault="005126BE" w:rsidP="00887C9A">
      <w:pPr>
        <w:tabs>
          <w:tab w:val="left" w:pos="1296"/>
        </w:tabs>
        <w:spacing w:line="240" w:lineRule="exact"/>
        <w:ind w:right="-6"/>
        <w:rPr>
          <w:rFonts w:ascii="Arial" w:hAnsi="Arial"/>
          <w:b/>
        </w:rPr>
      </w:pPr>
      <w:r>
        <w:rPr>
          <w:rFonts w:ascii="Arial" w:hAnsi="Arial"/>
          <w:b/>
        </w:rPr>
        <w:t>N</w:t>
      </w:r>
      <w:r w:rsidR="00887C9A" w:rsidRPr="002A18BD">
        <w:rPr>
          <w:rFonts w:ascii="Arial" w:hAnsi="Arial"/>
          <w:b/>
        </w:rPr>
        <w:t>ame of parent/carer:</w:t>
      </w:r>
      <w:r>
        <w:rPr>
          <w:rFonts w:ascii="Arial" w:hAnsi="Arial"/>
          <w:b/>
        </w:rPr>
        <w:t xml:space="preserve"> ………………………………………………’phone…………</w:t>
      </w:r>
    </w:p>
    <w:p w14:paraId="0EF49BD4" w14:textId="77777777" w:rsidR="00887C9A" w:rsidRPr="002A18BD" w:rsidRDefault="00887C9A" w:rsidP="00887C9A">
      <w:pPr>
        <w:tabs>
          <w:tab w:val="left" w:pos="1296"/>
        </w:tabs>
        <w:spacing w:line="240" w:lineRule="exact"/>
        <w:ind w:right="-6"/>
        <w:rPr>
          <w:rFonts w:ascii="Arial" w:hAnsi="Arial"/>
          <w:b/>
        </w:rPr>
      </w:pPr>
    </w:p>
    <w:p w14:paraId="590AD115" w14:textId="77777777" w:rsidR="00887C9A" w:rsidRPr="002A18BD" w:rsidRDefault="005126BE" w:rsidP="00887C9A">
      <w:pPr>
        <w:tabs>
          <w:tab w:val="left" w:pos="1296"/>
          <w:tab w:val="left" w:pos="8640"/>
        </w:tabs>
        <w:spacing w:line="240" w:lineRule="exact"/>
        <w:ind w:right="-6"/>
        <w:rPr>
          <w:rFonts w:ascii="Arial" w:hAnsi="Arial"/>
          <w:b/>
        </w:rPr>
      </w:pPr>
      <w:r>
        <w:rPr>
          <w:rFonts w:ascii="Arial" w:hAnsi="Arial"/>
          <w:b/>
        </w:rPr>
        <w:t>A</w:t>
      </w:r>
      <w:r w:rsidR="00887C9A" w:rsidRPr="002A18BD">
        <w:rPr>
          <w:rFonts w:ascii="Arial" w:hAnsi="Arial"/>
          <w:b/>
        </w:rPr>
        <w:t>ddress: ……………………………………………………………………………………</w:t>
      </w:r>
    </w:p>
    <w:p w14:paraId="0F03EDE5" w14:textId="77777777" w:rsidR="00884AFF" w:rsidRDefault="00884AFF" w:rsidP="00186975">
      <w:pPr>
        <w:tabs>
          <w:tab w:val="left" w:pos="1296"/>
          <w:tab w:val="left" w:pos="8640"/>
        </w:tabs>
        <w:spacing w:line="240" w:lineRule="exact"/>
        <w:ind w:right="-6"/>
        <w:rPr>
          <w:rFonts w:ascii="Arial" w:hAnsi="Arial"/>
          <w:b/>
        </w:rPr>
      </w:pPr>
      <w:r>
        <w:rPr>
          <w:rFonts w:ascii="Arial" w:hAnsi="Arial"/>
          <w:b/>
        </w:rPr>
        <w:t>G</w:t>
      </w:r>
      <w:r w:rsidR="00887C9A" w:rsidRPr="002A18BD">
        <w:rPr>
          <w:rFonts w:ascii="Arial" w:hAnsi="Arial"/>
          <w:b/>
        </w:rPr>
        <w:t>P……………………………………</w:t>
      </w:r>
    </w:p>
    <w:p w14:paraId="24CA26CF" w14:textId="77777777" w:rsidR="00A128CD" w:rsidRPr="00186975" w:rsidRDefault="005126BE" w:rsidP="00186975">
      <w:pPr>
        <w:tabs>
          <w:tab w:val="left" w:pos="1296"/>
          <w:tab w:val="left" w:pos="8640"/>
        </w:tabs>
        <w:spacing w:line="240" w:lineRule="exact"/>
        <w:ind w:right="-6"/>
        <w:rPr>
          <w:rFonts w:ascii="Arial" w:hAnsi="Arial"/>
          <w:b/>
        </w:rPr>
      </w:pPr>
      <w:r>
        <w:rPr>
          <w:rFonts w:ascii="Arial" w:hAnsi="Arial"/>
          <w:b/>
        </w:rPr>
        <w:t>P</w:t>
      </w:r>
      <w:r w:rsidR="00887C9A" w:rsidRPr="002A18BD">
        <w:rPr>
          <w:rFonts w:ascii="Arial" w:hAnsi="Arial"/>
          <w:b/>
        </w:rPr>
        <w:t>arent/carer signature: ……………………………………………</w:t>
      </w:r>
      <w:r w:rsidR="00887C9A" w:rsidRPr="002A18BD">
        <w:rPr>
          <w:rFonts w:ascii="Arial" w:hAnsi="Arial"/>
          <w:b/>
        </w:rPr>
        <w:tab/>
        <w:t>date: ………….</w:t>
      </w:r>
    </w:p>
    <w:sectPr w:rsidR="00A128CD" w:rsidRPr="001869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Sect"/>
      </w:footnotePr>
      <w:pgSz w:w="11909" w:h="16834" w:code="9"/>
      <w:pgMar w:top="578" w:right="1136" w:bottom="1440" w:left="431" w:header="578" w:footer="43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7D7156" w14:textId="77777777" w:rsidR="00F472EC" w:rsidRDefault="00F472EC">
      <w:r>
        <w:separator/>
      </w:r>
    </w:p>
  </w:endnote>
  <w:endnote w:type="continuationSeparator" w:id="0">
    <w:p w14:paraId="3F822363" w14:textId="77777777" w:rsidR="00F472EC" w:rsidRDefault="00F47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  <w:embedRegular r:id="rId4" w:fontKey="{475D793E-6918-F145-93D1-32487FC759B4}"/>
    <w:embedBold r:id="rId5" w:fontKey="{B91D0886-1631-A440-91FD-51068221FF1B}"/>
    <w:embedItalic r:id="rId6" w:fontKey="{EAFEA31E-BE27-FC4F-8C24-FCD07DC3BD26}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F32319" w14:textId="77777777" w:rsidR="00A128CD" w:rsidRDefault="00A128CD">
    <w:pPr>
      <w:pStyle w:val="Footer"/>
      <w:jc w:val="center"/>
    </w:pP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0DE46" w14:textId="77777777" w:rsidR="00A128CD" w:rsidRDefault="00A128CD">
    <w:pPr>
      <w:pStyle w:val="Footer"/>
      <w:ind w:left="0"/>
    </w:pPr>
    <w:r>
      <w:rPr>
        <w:rFonts w:ascii="Arial" w:hAnsi="Arial"/>
        <w:sz w:val="16"/>
      </w:rPr>
      <w:fldChar w:fldCharType="begin"/>
    </w:r>
    <w:r>
      <w:rPr>
        <w:rFonts w:ascii="Arial" w:hAnsi="Arial"/>
        <w:sz w:val="16"/>
      </w:rPr>
      <w:instrText xml:space="preserve"> FILENAME \* Lower \p \* MERGEFORMAT </w:instrText>
    </w:r>
    <w:r>
      <w:rPr>
        <w:rFonts w:ascii="Arial" w:hAnsi="Arial"/>
        <w:sz w:val="16"/>
      </w:rPr>
      <w:fldChar w:fldCharType="separate"/>
    </w:r>
    <w:r w:rsidR="007C07A7">
      <w:rPr>
        <w:rFonts w:ascii="Arial" w:hAnsi="Arial"/>
        <w:noProof/>
        <w:sz w:val="16"/>
      </w:rPr>
      <w:t>h:\cypd\specialist support teams\vision support service\april 17 templates\referral form and parental consent\parental consent form with sissi added.doc</w:t>
    </w:r>
    <w:r>
      <w:rPr>
        <w:rFonts w:ascii="Arial" w:hAnsi="Arial"/>
        <w:sz w:val="16"/>
      </w:rPr>
      <w:fldChar w:fldCharType="end"/>
    </w:r>
    <w:r>
      <w:tab/>
      <w:t xml:space="preserve">Page  </w:t>
    </w:r>
    <w:r>
      <w:fldChar w:fldCharType="begin"/>
    </w:r>
    <w:r>
      <w:instrText>PAGE</w:instrText>
    </w:r>
    <w:r>
      <w:fldChar w:fldCharType="separate"/>
    </w:r>
    <w:r w:rsidR="00F33E89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DBBD9" w14:textId="77777777" w:rsidR="00A128CD" w:rsidRPr="00884AFF" w:rsidRDefault="00C65AD4" w:rsidP="00884AFF">
    <w:pPr>
      <w:pStyle w:val="Footer"/>
    </w:pPr>
    <w:r w:rsidRPr="00884AF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342EC0" w14:textId="77777777" w:rsidR="00F472EC" w:rsidRDefault="00F472EC">
      <w:r>
        <w:separator/>
      </w:r>
    </w:p>
  </w:footnote>
  <w:footnote w:type="continuationSeparator" w:id="0">
    <w:p w14:paraId="3D5E5056" w14:textId="77777777" w:rsidR="00F472EC" w:rsidRDefault="00F472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AD56F" w14:textId="77777777" w:rsidR="00A128CD" w:rsidRDefault="00A128CD">
    <w:pPr>
      <w:spacing w:line="240" w:lineRule="exact"/>
      <w:ind w:left="0"/>
    </w:pPr>
    <w:r>
      <w:br/>
    </w:r>
    <w:r>
      <w:br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3E250" w14:textId="77777777" w:rsidR="00A128CD" w:rsidRDefault="00A128CD">
    <w:pPr>
      <w:spacing w:line="240" w:lineRule="exact"/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635" w:type="dxa"/>
      <w:tblLayout w:type="fixed"/>
      <w:tblLook w:val="04A0" w:firstRow="1" w:lastRow="0" w:firstColumn="1" w:lastColumn="0" w:noHBand="0" w:noVBand="1"/>
    </w:tblPr>
    <w:tblGrid>
      <w:gridCol w:w="10635"/>
    </w:tblGrid>
    <w:tr w:rsidR="00F33E89" w:rsidRPr="00F33E89" w14:paraId="6D48F3B7" w14:textId="77777777" w:rsidTr="00F33E89">
      <w:tc>
        <w:tcPr>
          <w:tcW w:w="10635" w:type="dxa"/>
        </w:tcPr>
        <w:p w14:paraId="499B31B3" w14:textId="77777777" w:rsidR="00F33E89" w:rsidRPr="00F33E89" w:rsidRDefault="00F472EC" w:rsidP="00F33E89">
          <w:pPr>
            <w:overflowPunct w:val="0"/>
            <w:autoSpaceDE w:val="0"/>
            <w:autoSpaceDN w:val="0"/>
            <w:adjustRightInd w:val="0"/>
            <w:ind w:left="0"/>
            <w:rPr>
              <w:rFonts w:ascii="Arial" w:hAnsi="Arial"/>
            </w:rPr>
          </w:pPr>
          <w:r w:rsidRPr="00F33E89">
            <w:rPr>
              <w:rFonts w:ascii="Arial" w:hAnsi="Arial"/>
              <w:noProof/>
              <w:lang w:eastAsia="en-GB"/>
            </w:rPr>
            <w:pict w14:anchorId="204B317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i1025" type="#_x0000_t75" alt="WIRRALLogoLoRes" style="width:166.35pt;height:26.05pt;visibility:visible;mso-width-percent:0;mso-height-percent:0;mso-width-percent:0;mso-height-percent:0">
                <v:imagedata r:id="rId1" o:title="WIRRALLogoLoRes"/>
              </v:shape>
            </w:pict>
          </w:r>
        </w:p>
        <w:p w14:paraId="61CE852B" w14:textId="77777777" w:rsidR="00F33E89" w:rsidRPr="00F33E89" w:rsidRDefault="00F33E89" w:rsidP="00F33E89">
          <w:pPr>
            <w:overflowPunct w:val="0"/>
            <w:autoSpaceDE w:val="0"/>
            <w:autoSpaceDN w:val="0"/>
            <w:adjustRightInd w:val="0"/>
            <w:ind w:left="0"/>
            <w:rPr>
              <w:rFonts w:ascii="Arial" w:hAnsi="Arial"/>
              <w:b/>
              <w:bCs/>
            </w:rPr>
          </w:pPr>
        </w:p>
        <w:p w14:paraId="4AD7BBC8" w14:textId="77777777" w:rsidR="00F33E89" w:rsidRPr="00F33E89" w:rsidRDefault="00F472EC" w:rsidP="00F33E89">
          <w:pPr>
            <w:overflowPunct w:val="0"/>
            <w:autoSpaceDE w:val="0"/>
            <w:autoSpaceDN w:val="0"/>
            <w:adjustRightInd w:val="0"/>
            <w:ind w:left="0"/>
            <w:jc w:val="right"/>
            <w:rPr>
              <w:rFonts w:ascii="Arial" w:hAnsi="Arial"/>
              <w:bCs/>
            </w:rPr>
          </w:pPr>
          <w:r>
            <w:rPr>
              <w:noProof/>
            </w:rPr>
            <w:pict w14:anchorId="1C278E91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2049" type="#_x0000_t202" style="position:absolute;left:0;text-align:left;margin-left:-19.5pt;margin-top:.75pt;width:363pt;height:102.85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" stroked="f">
                <v:textbox>
                  <w:txbxContent>
                    <w:p w14:paraId="62C4E9CF" w14:textId="77777777" w:rsidR="00F33E89" w:rsidRDefault="00F33E89" w:rsidP="00F33E89">
                      <w:pPr>
                        <w:ind w:left="0"/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 xml:space="preserve">           Sensory Service – Vision/Hearing Support Team</w:t>
                      </w:r>
                    </w:p>
                    <w:tbl>
                      <w:tblPr>
                        <w:tblW w:w="6810" w:type="dxa"/>
                        <w:tblInd w:w="-88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810"/>
                      </w:tblGrid>
                      <w:tr w:rsidR="00F33E89" w14:paraId="50E78945" w14:textId="77777777">
                        <w:tc>
                          <w:tcPr>
                            <w:tcW w:w="6805" w:type="dxa"/>
                          </w:tcPr>
                          <w:p w14:paraId="374A83AA" w14:textId="77777777" w:rsidR="00F33E89" w:rsidRPr="00F33E89" w:rsidRDefault="00F33E89" w:rsidP="00F33E89">
                            <w:pPr>
                              <w:ind w:left="144"/>
                              <w:rPr>
                                <w:rFonts w:ascii="Arial" w:hAnsi="Arial"/>
                              </w:rPr>
                            </w:pPr>
                            <w:r>
                              <w:t xml:space="preserve">                      </w:t>
                            </w:r>
                            <w:r>
                              <w:rPr>
                                <w:bCs/>
                                <w:i/>
                              </w:rPr>
                              <w:t>‘Removing barriers to learning’</w:t>
                            </w:r>
                          </w:p>
                          <w:p w14:paraId="40A9E5F4" w14:textId="77777777" w:rsidR="00F33E89" w:rsidRDefault="00F33E89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144"/>
                              <w:rPr>
                                <w:rFonts w:ascii="Arial" w:hAnsi="Arial"/>
                              </w:rPr>
                            </w:pPr>
                          </w:p>
                        </w:tc>
                      </w:tr>
                    </w:tbl>
                    <w:p w14:paraId="5D8A0EC8" w14:textId="77777777" w:rsidR="00F33E89" w:rsidRDefault="00F33E89" w:rsidP="00F33E89">
                      <w:pPr>
                        <w:jc w:val="center"/>
                        <w:rPr>
                          <w:rFonts w:ascii="Arial" w:hAnsi="Arial"/>
                          <w:b/>
                          <w:szCs w:val="24"/>
                        </w:rPr>
                      </w:pPr>
                    </w:p>
                  </w:txbxContent>
                </v:textbox>
              </v:shape>
            </w:pict>
          </w:r>
          <w:r w:rsidR="00F33E89" w:rsidRPr="00F33E89">
            <w:rPr>
              <w:rFonts w:ascii="Arial" w:hAnsi="Arial"/>
              <w:bCs/>
            </w:rPr>
            <w:t>Paul Boyce</w:t>
          </w:r>
        </w:p>
        <w:p w14:paraId="514BB67B" w14:textId="77777777" w:rsidR="00F33E89" w:rsidRPr="00F33E89" w:rsidRDefault="00F33E89" w:rsidP="00F33E89">
          <w:pPr>
            <w:overflowPunct w:val="0"/>
            <w:autoSpaceDE w:val="0"/>
            <w:autoSpaceDN w:val="0"/>
            <w:adjustRightInd w:val="0"/>
            <w:ind w:left="0"/>
            <w:jc w:val="right"/>
            <w:rPr>
              <w:rFonts w:ascii="Arial" w:hAnsi="Arial"/>
              <w:i/>
              <w:iCs/>
            </w:rPr>
          </w:pPr>
          <w:r w:rsidRPr="00F33E89">
            <w:rPr>
              <w:rFonts w:ascii="Arial" w:hAnsi="Arial"/>
              <w:i/>
              <w:iCs/>
            </w:rPr>
            <w:t>Director of Children’s Services</w:t>
          </w:r>
        </w:p>
        <w:p w14:paraId="60A469D1" w14:textId="77777777" w:rsidR="00F33E89" w:rsidRPr="00F33E89" w:rsidRDefault="00F33E89" w:rsidP="00F33E89">
          <w:pPr>
            <w:overflowPunct w:val="0"/>
            <w:autoSpaceDE w:val="0"/>
            <w:autoSpaceDN w:val="0"/>
            <w:adjustRightInd w:val="0"/>
            <w:ind w:left="0"/>
            <w:jc w:val="right"/>
            <w:rPr>
              <w:rFonts w:ascii="Arial" w:hAnsi="Arial"/>
            </w:rPr>
          </w:pPr>
        </w:p>
        <w:p w14:paraId="1E7C6EAA" w14:textId="77777777" w:rsidR="00F33E89" w:rsidRPr="00F33E89" w:rsidRDefault="00F33E89" w:rsidP="00F33E89">
          <w:pPr>
            <w:overflowPunct w:val="0"/>
            <w:autoSpaceDE w:val="0"/>
            <w:autoSpaceDN w:val="0"/>
            <w:adjustRightInd w:val="0"/>
            <w:ind w:left="0"/>
            <w:jc w:val="right"/>
            <w:rPr>
              <w:rFonts w:ascii="Arial" w:hAnsi="Arial"/>
            </w:rPr>
          </w:pPr>
          <w:r w:rsidRPr="00F33E89">
            <w:rPr>
              <w:rFonts w:ascii="Arial" w:hAnsi="Arial"/>
            </w:rPr>
            <w:t>Head of Sensory Service</w:t>
          </w:r>
        </w:p>
        <w:p w14:paraId="26AE2D47" w14:textId="77777777" w:rsidR="00F33E89" w:rsidRPr="00F33E89" w:rsidRDefault="00F33E89" w:rsidP="00F33E89">
          <w:pPr>
            <w:overflowPunct w:val="0"/>
            <w:autoSpaceDE w:val="0"/>
            <w:autoSpaceDN w:val="0"/>
            <w:adjustRightInd w:val="0"/>
            <w:ind w:left="0"/>
            <w:jc w:val="right"/>
            <w:rPr>
              <w:rFonts w:ascii="Arial" w:hAnsi="Arial"/>
            </w:rPr>
          </w:pPr>
          <w:r w:rsidRPr="00F33E89">
            <w:rPr>
              <w:rFonts w:ascii="Arial" w:hAnsi="Arial"/>
            </w:rPr>
            <w:t>Peter Davies</w:t>
          </w:r>
        </w:p>
        <w:p w14:paraId="030BB525" w14:textId="77777777" w:rsidR="00F33E89" w:rsidRPr="00F33E89" w:rsidRDefault="00F33E89" w:rsidP="00F33E89">
          <w:pPr>
            <w:overflowPunct w:val="0"/>
            <w:autoSpaceDE w:val="0"/>
            <w:autoSpaceDN w:val="0"/>
            <w:adjustRightInd w:val="0"/>
            <w:ind w:left="0"/>
            <w:jc w:val="right"/>
            <w:rPr>
              <w:rFonts w:ascii="Arial" w:hAnsi="Arial"/>
            </w:rPr>
          </w:pPr>
          <w:r w:rsidRPr="00F33E89">
            <w:rPr>
              <w:rFonts w:ascii="Arial" w:hAnsi="Arial"/>
            </w:rPr>
            <w:t>Hamilton Building</w:t>
          </w:r>
        </w:p>
        <w:p w14:paraId="7330F054" w14:textId="77777777" w:rsidR="00F33E89" w:rsidRPr="00F33E89" w:rsidRDefault="00F33E89" w:rsidP="00F33E89">
          <w:pPr>
            <w:overflowPunct w:val="0"/>
            <w:autoSpaceDE w:val="0"/>
            <w:autoSpaceDN w:val="0"/>
            <w:adjustRightInd w:val="0"/>
            <w:ind w:left="0"/>
            <w:jc w:val="right"/>
            <w:rPr>
              <w:rFonts w:ascii="Arial" w:hAnsi="Arial"/>
            </w:rPr>
          </w:pPr>
          <w:r w:rsidRPr="00F33E89">
            <w:rPr>
              <w:rFonts w:ascii="Arial" w:hAnsi="Arial"/>
            </w:rPr>
            <w:t>Conway Street</w:t>
          </w:r>
        </w:p>
        <w:p w14:paraId="3780C6F2" w14:textId="77777777" w:rsidR="00F33E89" w:rsidRPr="00F33E89" w:rsidRDefault="00F33E89" w:rsidP="00F33E89">
          <w:pPr>
            <w:overflowPunct w:val="0"/>
            <w:autoSpaceDE w:val="0"/>
            <w:autoSpaceDN w:val="0"/>
            <w:adjustRightInd w:val="0"/>
            <w:ind w:left="0"/>
            <w:jc w:val="right"/>
            <w:rPr>
              <w:rFonts w:ascii="Arial" w:hAnsi="Arial"/>
            </w:rPr>
          </w:pPr>
          <w:r w:rsidRPr="00F33E89">
            <w:rPr>
              <w:rFonts w:ascii="Arial" w:hAnsi="Arial"/>
            </w:rPr>
            <w:t>Birkenhead</w:t>
          </w:r>
        </w:p>
        <w:p w14:paraId="625D0934" w14:textId="77777777" w:rsidR="00F33E89" w:rsidRPr="00F33E89" w:rsidRDefault="00F33E89" w:rsidP="00F33E89">
          <w:pPr>
            <w:overflowPunct w:val="0"/>
            <w:autoSpaceDE w:val="0"/>
            <w:autoSpaceDN w:val="0"/>
            <w:adjustRightInd w:val="0"/>
            <w:ind w:left="0"/>
            <w:jc w:val="right"/>
            <w:rPr>
              <w:rFonts w:ascii="Arial" w:hAnsi="Arial"/>
            </w:rPr>
          </w:pPr>
          <w:proofErr w:type="gramStart"/>
          <w:r w:rsidRPr="00F33E89">
            <w:rPr>
              <w:rFonts w:ascii="Arial" w:hAnsi="Arial"/>
            </w:rPr>
            <w:t>Wirral  CH</w:t>
          </w:r>
          <w:proofErr w:type="gramEnd"/>
          <w:r w:rsidRPr="00F33E89">
            <w:rPr>
              <w:rFonts w:ascii="Arial" w:hAnsi="Arial"/>
            </w:rPr>
            <w:t>41 4FD</w:t>
          </w:r>
        </w:p>
        <w:p w14:paraId="2637012F" w14:textId="77777777" w:rsidR="00F33E89" w:rsidRPr="00F33E89" w:rsidRDefault="00F33E89" w:rsidP="00F33E89">
          <w:pPr>
            <w:overflowPunct w:val="0"/>
            <w:autoSpaceDE w:val="0"/>
            <w:autoSpaceDN w:val="0"/>
            <w:adjustRightInd w:val="0"/>
            <w:ind w:left="0"/>
            <w:jc w:val="right"/>
            <w:rPr>
              <w:rFonts w:ascii="Arial" w:hAnsi="Arial"/>
            </w:rPr>
          </w:pPr>
          <w:r w:rsidRPr="00F33E89">
            <w:rPr>
              <w:rFonts w:ascii="Arial" w:hAnsi="Arial"/>
            </w:rPr>
            <w:t>Tel: 0151 666 5093</w:t>
          </w:r>
        </w:p>
        <w:p w14:paraId="27353421" w14:textId="77777777" w:rsidR="00F33E89" w:rsidRPr="00F33E89" w:rsidRDefault="00F33E89" w:rsidP="00F33E89">
          <w:pPr>
            <w:overflowPunct w:val="0"/>
            <w:autoSpaceDE w:val="0"/>
            <w:autoSpaceDN w:val="0"/>
            <w:adjustRightInd w:val="0"/>
            <w:ind w:left="0"/>
            <w:jc w:val="right"/>
            <w:rPr>
              <w:rFonts w:ascii="Arial" w:hAnsi="Arial"/>
            </w:rPr>
          </w:pPr>
          <w:r w:rsidRPr="00F33E89">
            <w:rPr>
              <w:rFonts w:ascii="Arial" w:hAnsi="Arial"/>
            </w:rPr>
            <w:t>E-mail:  pjdavies@wirral.gov.uk</w:t>
          </w:r>
        </w:p>
        <w:p w14:paraId="3F1D977A" w14:textId="77777777" w:rsidR="00F33E89" w:rsidRPr="00F33E89" w:rsidRDefault="00F33E89" w:rsidP="00F33E89">
          <w:pPr>
            <w:overflowPunct w:val="0"/>
            <w:autoSpaceDE w:val="0"/>
            <w:autoSpaceDN w:val="0"/>
            <w:adjustRightInd w:val="0"/>
            <w:ind w:left="0"/>
            <w:rPr>
              <w:rFonts w:ascii="Arial" w:hAnsi="Arial"/>
              <w:sz w:val="20"/>
            </w:rPr>
          </w:pPr>
        </w:p>
      </w:tc>
    </w:tr>
  </w:tbl>
  <w:p w14:paraId="22BAAFDD" w14:textId="77777777" w:rsidR="00DC29AE" w:rsidRPr="00DC29AE" w:rsidRDefault="0090053A" w:rsidP="00F33E89">
    <w:pPr>
      <w:tabs>
        <w:tab w:val="left" w:pos="5475"/>
        <w:tab w:val="left" w:pos="8055"/>
      </w:tabs>
      <w:spacing w:line="380" w:lineRule="exact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sz w:val="4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2D6AE2"/>
    <w:multiLevelType w:val="hybridMultilevel"/>
    <w:tmpl w:val="43C2CF04"/>
    <w:lvl w:ilvl="0" w:tplc="62060B8C">
      <w:start w:val="1"/>
      <w:numFmt w:val="bullet"/>
      <w:lvlText w:val="o"/>
      <w:lvlJc w:val="left"/>
      <w:pPr>
        <w:tabs>
          <w:tab w:val="num" w:pos="4017"/>
        </w:tabs>
        <w:ind w:left="4017" w:hanging="360"/>
      </w:pPr>
      <w:rPr>
        <w:rFonts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721"/>
        </w:tabs>
        <w:ind w:left="272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41"/>
        </w:tabs>
        <w:ind w:left="34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61"/>
        </w:tabs>
        <w:ind w:left="41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81"/>
        </w:tabs>
        <w:ind w:left="488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01"/>
        </w:tabs>
        <w:ind w:left="56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21"/>
        </w:tabs>
        <w:ind w:left="63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41"/>
        </w:tabs>
        <w:ind w:left="704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61"/>
        </w:tabs>
        <w:ind w:left="776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intFractionalCharacterWidth/>
  <w:embedTrueTypeFonts/>
  <w:embedSystemFonts/>
  <w:saveSubset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GB" w:vendorID="64" w:dllVersion="0" w:nlCheck="1" w:checkStyle="0"/>
  <w:activeWritingStyle w:appName="MSWord" w:lang="en-GB" w:vendorID="64" w:dllVersion="4096" w:nlCheck="1" w:checkStyle="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numRestart w:val="eachSect"/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6E0C"/>
    <w:rsid w:val="00025437"/>
    <w:rsid w:val="00036B3F"/>
    <w:rsid w:val="000B4639"/>
    <w:rsid w:val="000B5C5A"/>
    <w:rsid w:val="000F7E9D"/>
    <w:rsid w:val="001111E4"/>
    <w:rsid w:val="0011172C"/>
    <w:rsid w:val="001121A3"/>
    <w:rsid w:val="00122531"/>
    <w:rsid w:val="001332F2"/>
    <w:rsid w:val="00186975"/>
    <w:rsid w:val="001939C7"/>
    <w:rsid w:val="001C0E2D"/>
    <w:rsid w:val="001F63F5"/>
    <w:rsid w:val="00247500"/>
    <w:rsid w:val="00281D5D"/>
    <w:rsid w:val="002B52A9"/>
    <w:rsid w:val="002B7AB9"/>
    <w:rsid w:val="002C146F"/>
    <w:rsid w:val="00307131"/>
    <w:rsid w:val="00345A80"/>
    <w:rsid w:val="003678D7"/>
    <w:rsid w:val="0038382E"/>
    <w:rsid w:val="00385C4E"/>
    <w:rsid w:val="003C40FA"/>
    <w:rsid w:val="003C5393"/>
    <w:rsid w:val="003D3312"/>
    <w:rsid w:val="004360AD"/>
    <w:rsid w:val="00455A6A"/>
    <w:rsid w:val="00467116"/>
    <w:rsid w:val="004678F0"/>
    <w:rsid w:val="004C1F8A"/>
    <w:rsid w:val="004C7CF4"/>
    <w:rsid w:val="004D608D"/>
    <w:rsid w:val="00507DA9"/>
    <w:rsid w:val="005126BE"/>
    <w:rsid w:val="00533D5B"/>
    <w:rsid w:val="00572886"/>
    <w:rsid w:val="005B07B5"/>
    <w:rsid w:val="005B407E"/>
    <w:rsid w:val="0067035C"/>
    <w:rsid w:val="00671101"/>
    <w:rsid w:val="0067218F"/>
    <w:rsid w:val="006D09CE"/>
    <w:rsid w:val="006D38C6"/>
    <w:rsid w:val="006F6817"/>
    <w:rsid w:val="00775EDC"/>
    <w:rsid w:val="0078346C"/>
    <w:rsid w:val="007910A4"/>
    <w:rsid w:val="007C07A7"/>
    <w:rsid w:val="007F6BDC"/>
    <w:rsid w:val="00807524"/>
    <w:rsid w:val="00820867"/>
    <w:rsid w:val="0083079B"/>
    <w:rsid w:val="008318B0"/>
    <w:rsid w:val="00872F84"/>
    <w:rsid w:val="00884AFF"/>
    <w:rsid w:val="00887C9A"/>
    <w:rsid w:val="008D3F14"/>
    <w:rsid w:val="0090053A"/>
    <w:rsid w:val="0090685F"/>
    <w:rsid w:val="00921912"/>
    <w:rsid w:val="00933F31"/>
    <w:rsid w:val="00943EE1"/>
    <w:rsid w:val="009772E8"/>
    <w:rsid w:val="00984479"/>
    <w:rsid w:val="009D18E3"/>
    <w:rsid w:val="009D6D58"/>
    <w:rsid w:val="00A06688"/>
    <w:rsid w:val="00A128CD"/>
    <w:rsid w:val="00AC39A7"/>
    <w:rsid w:val="00B158CD"/>
    <w:rsid w:val="00B17A9A"/>
    <w:rsid w:val="00B227EF"/>
    <w:rsid w:val="00BA3D52"/>
    <w:rsid w:val="00BB4083"/>
    <w:rsid w:val="00C37AAA"/>
    <w:rsid w:val="00C41B55"/>
    <w:rsid w:val="00C65AD4"/>
    <w:rsid w:val="00C83C27"/>
    <w:rsid w:val="00D46B28"/>
    <w:rsid w:val="00D56E0C"/>
    <w:rsid w:val="00DC29AE"/>
    <w:rsid w:val="00E154A6"/>
    <w:rsid w:val="00E3060D"/>
    <w:rsid w:val="00E77859"/>
    <w:rsid w:val="00ED4A9B"/>
    <w:rsid w:val="00EF3752"/>
    <w:rsid w:val="00F00006"/>
    <w:rsid w:val="00F0113E"/>
    <w:rsid w:val="00F106FD"/>
    <w:rsid w:val="00F33E89"/>
    <w:rsid w:val="00F472EC"/>
    <w:rsid w:val="00F51579"/>
    <w:rsid w:val="00F56DFB"/>
    <w:rsid w:val="00F74038"/>
    <w:rsid w:val="00F92689"/>
    <w:rsid w:val="00FA10D8"/>
    <w:rsid w:val="00FE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97DB79D"/>
  <w15:chartTrackingRefBased/>
  <w15:docId w15:val="{8686B746-2372-9C44-8461-47B1E056A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ind w:left="1296"/>
    </w:pPr>
    <w:rPr>
      <w:rFonts w:ascii="Helv" w:hAnsi="Helv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0"/>
      <w:outlineLvl w:val="0"/>
    </w:pPr>
    <w:rPr>
      <w:rFonts w:ascii="Arial" w:hAnsi="Arial"/>
      <w:i/>
      <w:sz w:val="16"/>
    </w:rPr>
  </w:style>
  <w:style w:type="paragraph" w:styleId="Heading2">
    <w:name w:val="heading 2"/>
    <w:basedOn w:val="Normal"/>
    <w:next w:val="Normal"/>
    <w:qFormat/>
    <w:pPr>
      <w:keepNext/>
      <w:framePr w:hSpace="187" w:wrap="notBeside" w:vAnchor="text" w:hAnchor="text" w:x="7200" w:y="1"/>
      <w:ind w:left="0"/>
      <w:outlineLvl w:val="1"/>
    </w:pPr>
    <w:rPr>
      <w:rFonts w:ascii="Arial" w:hAnsi="Arial"/>
      <w:b/>
      <w:sz w:val="20"/>
    </w:rPr>
  </w:style>
  <w:style w:type="paragraph" w:styleId="Heading3">
    <w:name w:val="heading 3"/>
    <w:basedOn w:val="Normal"/>
    <w:next w:val="Normal"/>
    <w:qFormat/>
    <w:pPr>
      <w:keepNext/>
      <w:ind w:left="0"/>
      <w:outlineLvl w:val="2"/>
    </w:pPr>
    <w:rPr>
      <w:b/>
      <w:bCs/>
      <w:sz w:val="72"/>
    </w:rPr>
  </w:style>
  <w:style w:type="paragraph" w:styleId="Heading4">
    <w:name w:val="heading 4"/>
    <w:basedOn w:val="Normal"/>
    <w:next w:val="Normal"/>
    <w:qFormat/>
    <w:pPr>
      <w:keepNext/>
      <w:tabs>
        <w:tab w:val="right" w:pos="1080"/>
        <w:tab w:val="left" w:pos="1296"/>
        <w:tab w:val="left" w:pos="2880"/>
        <w:tab w:val="left" w:pos="3544"/>
        <w:tab w:val="left" w:pos="8820"/>
      </w:tabs>
      <w:spacing w:line="240" w:lineRule="exact"/>
      <w:ind w:left="1281" w:right="-6"/>
      <w:outlineLvl w:val="3"/>
    </w:pPr>
    <w:rPr>
      <w:rFonts w:ascii="Arial" w:hAnsi="Arial"/>
      <w:b/>
      <w:bCs/>
    </w:rPr>
  </w:style>
  <w:style w:type="paragraph" w:styleId="Heading5">
    <w:name w:val="heading 5"/>
    <w:basedOn w:val="Normal"/>
    <w:next w:val="Normal"/>
    <w:qFormat/>
    <w:pPr>
      <w:keepNext/>
      <w:tabs>
        <w:tab w:val="left" w:pos="1296"/>
      </w:tabs>
      <w:spacing w:line="240" w:lineRule="exact"/>
      <w:ind w:left="1281" w:right="-6"/>
      <w:jc w:val="center"/>
      <w:outlineLvl w:val="4"/>
    </w:pPr>
    <w:rPr>
      <w:rFonts w:ascii="Arial" w:hAnsi="Arial"/>
      <w:b/>
      <w:bCs/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left" w:pos="1296"/>
      </w:tabs>
      <w:spacing w:line="240" w:lineRule="exact"/>
      <w:ind w:right="-6"/>
      <w:outlineLvl w:val="5"/>
    </w:pPr>
    <w:rPr>
      <w:rFonts w:ascii="Arial" w:hAnsi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819"/>
        <w:tab w:val="right" w:pos="9071"/>
      </w:tabs>
    </w:pPr>
  </w:style>
  <w:style w:type="paragraph" w:styleId="BodyText">
    <w:name w:val="Body Text"/>
    <w:basedOn w:val="Normal"/>
    <w:pPr>
      <w:ind w:left="0"/>
    </w:pPr>
    <w:rPr>
      <w:rFonts w:ascii="Arial Black" w:hAnsi="Arial Black" w:cs="Arial"/>
      <w:b/>
      <w:bCs/>
    </w:rPr>
  </w:style>
  <w:style w:type="paragraph" w:styleId="BlockText">
    <w:name w:val="Block Text"/>
    <w:basedOn w:val="Normal"/>
    <w:pPr>
      <w:tabs>
        <w:tab w:val="right" w:pos="1080"/>
        <w:tab w:val="left" w:pos="1296"/>
        <w:tab w:val="left" w:pos="3544"/>
        <w:tab w:val="left" w:pos="8820"/>
      </w:tabs>
      <w:spacing w:line="240" w:lineRule="exact"/>
      <w:ind w:left="1281" w:right="-6"/>
    </w:pPr>
    <w:rPr>
      <w:rFonts w:ascii="Arial" w:hAnsi="Arial"/>
      <w:i/>
      <w:iCs/>
    </w:rPr>
  </w:style>
  <w:style w:type="paragraph" w:styleId="BodyTextIndent">
    <w:name w:val="Body Text Indent"/>
    <w:basedOn w:val="Normal"/>
    <w:pPr>
      <w:tabs>
        <w:tab w:val="left" w:pos="720"/>
        <w:tab w:val="left" w:pos="3600"/>
      </w:tabs>
    </w:pPr>
    <w:rPr>
      <w:rFonts w:ascii="Arial" w:hAnsi="Arial"/>
    </w:rPr>
  </w:style>
  <w:style w:type="paragraph" w:styleId="BodyTextIndent2">
    <w:name w:val="Body Text Indent 2"/>
    <w:basedOn w:val="Normal"/>
    <w:pPr>
      <w:tabs>
        <w:tab w:val="left" w:pos="720"/>
        <w:tab w:val="left" w:pos="3600"/>
      </w:tabs>
      <w:jc w:val="both"/>
    </w:pPr>
    <w:rPr>
      <w:rFonts w:ascii="Arial" w:hAnsi="Arial"/>
    </w:rPr>
  </w:style>
  <w:style w:type="paragraph" w:styleId="BodyTextIndent3">
    <w:name w:val="Body Text Indent 3"/>
    <w:basedOn w:val="Normal"/>
    <w:pPr>
      <w:tabs>
        <w:tab w:val="left" w:pos="720"/>
        <w:tab w:val="left" w:pos="3600"/>
      </w:tabs>
    </w:pPr>
    <w:rPr>
      <w:rFonts w:ascii="Arial" w:hAnsi="Arial"/>
      <w:i/>
    </w:rPr>
  </w:style>
  <w:style w:type="paragraph" w:styleId="BalloonText">
    <w:name w:val="Balloon Text"/>
    <w:basedOn w:val="Normal"/>
    <w:semiHidden/>
    <w:rsid w:val="00775EDC"/>
    <w:rPr>
      <w:rFonts w:ascii="Tahoma" w:hAnsi="Tahoma" w:cs="Tahoma"/>
      <w:sz w:val="16"/>
      <w:szCs w:val="16"/>
    </w:rPr>
  </w:style>
  <w:style w:type="character" w:styleId="Hyperlink">
    <w:name w:val="Hyperlink"/>
    <w:rsid w:val="00C65A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76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YPD\Special%20Education%20Support%20Service\All%20SESS%20Staff\Working%20Templates\NewSESSletter0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H:\CYPD\Special Education Support Service\All SESS Staff\Working Templates\NewSESSletter06.dot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Corporate Standard Letter</vt:lpstr>
    </vt:vector>
  </TitlesOfParts>
  <Company>Wirral M.B.C.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Corporate Standard Letter</dc:title>
  <dc:subject>Winword Macros</dc:subject>
  <dc:creator>Education &amp; Cultural Services</dc:creator>
  <cp:keywords/>
  <dc:description>Automated with dialogue boxes</dc:description>
  <cp:lastModifiedBy>Josh Humphries</cp:lastModifiedBy>
  <cp:revision>2</cp:revision>
  <cp:lastPrinted>2018-09-18T10:15:00Z</cp:lastPrinted>
  <dcterms:created xsi:type="dcterms:W3CDTF">2020-11-04T15:51:00Z</dcterms:created>
  <dcterms:modified xsi:type="dcterms:W3CDTF">2020-11-04T15:51:00Z</dcterms:modified>
</cp:coreProperties>
</file>