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outside pages of music program"/>
      </w:tblPr>
      <w:tblGrid>
        <w:gridCol w:w="4632"/>
        <w:gridCol w:w="9264"/>
      </w:tblGrid>
      <w:tr w:rsidR="00296E97" w14:paraId="16EE5EB1" w14:textId="77777777" w:rsidTr="0087684B">
        <w:trPr>
          <w:trHeight w:val="10368"/>
        </w:trPr>
        <w:tc>
          <w:tcPr>
            <w:tcW w:w="4608" w:type="dxa"/>
          </w:tcPr>
          <w:p w14:paraId="1ACFC6AE" w14:textId="77777777" w:rsidR="00296E97" w:rsidRDefault="00DF48CB">
            <w:pPr>
              <w:pStyle w:val="Heading1"/>
            </w:pPr>
            <w:r>
              <w:t>Thursday 9</w:t>
            </w:r>
            <w:r w:rsidRPr="00DF48CB">
              <w:t>th</w:t>
            </w:r>
            <w:r>
              <w:t xml:space="preserve"> July </w:t>
            </w:r>
          </w:p>
          <w:p w14:paraId="3005C360" w14:textId="77777777" w:rsidR="00DF48CB" w:rsidRDefault="00DF48CB" w:rsidP="00DF48CB">
            <w:pPr>
              <w:rPr>
                <w:rFonts w:asciiTheme="majorHAnsi" w:eastAsiaTheme="majorEastAsia" w:hAnsiTheme="majorHAnsi" w:cstheme="majorBidi"/>
                <w:caps/>
                <w:color w:val="BC4E2D" w:themeColor="accent1"/>
                <w:sz w:val="48"/>
                <w:szCs w:val="48"/>
              </w:rPr>
            </w:pPr>
            <w:r w:rsidRPr="00DF48CB">
              <w:rPr>
                <w:rFonts w:asciiTheme="majorHAnsi" w:eastAsiaTheme="majorEastAsia" w:hAnsiTheme="majorHAnsi" w:cstheme="majorBidi"/>
                <w:caps/>
                <w:color w:val="BC4E2D" w:themeColor="accent1"/>
                <w:sz w:val="48"/>
                <w:szCs w:val="48"/>
              </w:rPr>
              <w:t>18:00 – 19:00</w:t>
            </w:r>
          </w:p>
          <w:p w14:paraId="6824FC42" w14:textId="77777777" w:rsidR="00F90C2E" w:rsidRPr="00F90C2E" w:rsidRDefault="00DF48CB" w:rsidP="00F90C2E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pacing w:val="6"/>
                <w:sz w:val="24"/>
                <w:szCs w:val="24"/>
                <w:lang w:val="en-GB" w:eastAsia="en-GB"/>
              </w:rPr>
            </w:pPr>
            <w:r w:rsidRPr="00DF48CB">
              <w:rPr>
                <w:rFonts w:asciiTheme="majorHAnsi" w:eastAsiaTheme="majorEastAsia" w:hAnsiTheme="majorHAnsi" w:cstheme="majorBidi"/>
                <w:caps/>
                <w:color w:val="BC4E2D" w:themeColor="accent1"/>
                <w:sz w:val="24"/>
                <w:szCs w:val="24"/>
              </w:rPr>
              <w:t>Link to join:</w:t>
            </w:r>
            <w:r w:rsidR="005A4F74">
              <w:rPr>
                <w:rFonts w:asciiTheme="majorHAnsi" w:eastAsiaTheme="majorEastAsia" w:hAnsiTheme="majorHAnsi" w:cstheme="majorBidi"/>
                <w:caps/>
                <w:color w:val="BC4E2D" w:themeColor="accent1"/>
                <w:sz w:val="24"/>
                <w:szCs w:val="24"/>
              </w:rPr>
              <w:t xml:space="preserve">  </w:t>
            </w:r>
            <w:hyperlink r:id="rId10" w:tgtFrame="_blank" w:history="1">
              <w:r w:rsidR="00F90C2E" w:rsidRPr="00F90C2E">
                <w:rPr>
                  <w:rFonts w:ascii="Helvetica" w:eastAsia="Times New Roman" w:hAnsi="Helvetica" w:cs="Helvetica"/>
                  <w:color w:val="00C2FF"/>
                  <w:spacing w:val="6"/>
                  <w:sz w:val="24"/>
                  <w:szCs w:val="24"/>
                  <w:u w:val="single"/>
                  <w:bdr w:val="none" w:sz="0" w:space="0" w:color="auto" w:frame="1"/>
                  <w:lang w:val="en-GB" w:eastAsia="en-GB"/>
                </w:rPr>
                <w:t>https://attendee.gotowebinar.com/register/1554983628163476236</w:t>
              </w:r>
            </w:hyperlink>
          </w:p>
          <w:p w14:paraId="6DEE6DA1" w14:textId="77777777" w:rsidR="00DF48CB" w:rsidRPr="00F90C2E" w:rsidRDefault="00F90C2E" w:rsidP="00F90C2E">
            <w:pPr>
              <w:shd w:val="clear" w:color="auto" w:fill="FFFFFF"/>
              <w:spacing w:after="100" w:afterAutospacing="1" w:line="240" w:lineRule="auto"/>
              <w:outlineLvl w:val="1"/>
              <w:rPr>
                <w:rFonts w:ascii="inherit" w:eastAsia="Times New Roman" w:hAnsi="inherit" w:cs="Helvetica"/>
                <w:b/>
                <w:bCs/>
                <w:color w:val="444444"/>
                <w:spacing w:val="6"/>
                <w:sz w:val="24"/>
                <w:szCs w:val="24"/>
                <w:lang w:val="en-GB" w:eastAsia="en-GB"/>
              </w:rPr>
            </w:pPr>
            <w:r w:rsidRPr="00F90C2E">
              <w:rPr>
                <w:rFonts w:ascii="inherit" w:eastAsia="Times New Roman" w:hAnsi="inherit" w:cs="Helvetica"/>
                <w:b/>
                <w:bCs/>
                <w:color w:val="444444"/>
                <w:spacing w:val="6"/>
                <w:sz w:val="24"/>
                <w:szCs w:val="24"/>
                <w:lang w:val="en-GB" w:eastAsia="en-GB"/>
              </w:rPr>
              <w:t>Webinar ID</w:t>
            </w:r>
            <w:r>
              <w:rPr>
                <w:rFonts w:ascii="inherit" w:eastAsia="Times New Roman" w:hAnsi="inherit" w:cs="Helvetica"/>
                <w:b/>
                <w:bCs/>
                <w:color w:val="444444"/>
                <w:spacing w:val="6"/>
                <w:sz w:val="24"/>
                <w:szCs w:val="24"/>
                <w:lang w:val="en-GB" w:eastAsia="en-GB"/>
              </w:rPr>
              <w:t xml:space="preserve"> </w:t>
            </w:r>
            <w:r w:rsidRPr="00F90C2E">
              <w:rPr>
                <w:rFonts w:ascii="Helvetica" w:eastAsia="Times New Roman" w:hAnsi="Helvetica" w:cs="Helvetica"/>
                <w:color w:val="444444"/>
                <w:spacing w:val="6"/>
                <w:sz w:val="24"/>
                <w:szCs w:val="24"/>
                <w:lang w:val="en-GB" w:eastAsia="en-GB"/>
              </w:rPr>
              <w:t>719-443-171</w:t>
            </w:r>
          </w:p>
          <w:p w14:paraId="6EF0AAC7" w14:textId="77777777" w:rsidR="00F90C2E" w:rsidRPr="00F90C2E" w:rsidRDefault="00F90C2E" w:rsidP="00F90C2E">
            <w:pPr>
              <w:shd w:val="clear" w:color="auto" w:fill="FFFFFF"/>
              <w:spacing w:line="240" w:lineRule="auto"/>
              <w:rPr>
                <w:rFonts w:ascii="Helvetica" w:eastAsia="Times New Roman" w:hAnsi="Helvetica" w:cs="Helvetica"/>
                <w:color w:val="444444"/>
                <w:spacing w:val="6"/>
                <w:sz w:val="24"/>
                <w:szCs w:val="24"/>
                <w:lang w:val="en-GB" w:eastAsia="en-GB"/>
              </w:rPr>
            </w:pPr>
          </w:p>
          <w:p w14:paraId="7140B5AD" w14:textId="46C9E993" w:rsidR="00DF48CB" w:rsidRPr="00051C71" w:rsidRDefault="00DF48CB" w:rsidP="00DF48CB">
            <w:pPr>
              <w:rPr>
                <w:rFonts w:ascii="Calibri" w:hAnsi="Calibri" w:cs="Calibri"/>
                <w:b/>
                <w:caps/>
                <w:lang w:eastAsia="en-IN"/>
              </w:rPr>
            </w:pPr>
            <w:r w:rsidRPr="00051C71">
              <w:rPr>
                <w:rFonts w:ascii="Calibri" w:hAnsi="Calibri" w:cs="Calibri"/>
                <w:b/>
                <w:caps/>
                <w:lang w:eastAsia="en-IN"/>
              </w:rPr>
              <w:t xml:space="preserve">We are inviting Parent Carer Forums and their </w:t>
            </w:r>
            <w:r w:rsidR="005A4F74" w:rsidRPr="00051C71">
              <w:rPr>
                <w:rFonts w:ascii="Calibri" w:hAnsi="Calibri" w:cs="Calibri"/>
                <w:b/>
                <w:caps/>
                <w:lang w:eastAsia="en-IN"/>
              </w:rPr>
              <w:t xml:space="preserve">locality </w:t>
            </w:r>
            <w:r w:rsidRPr="00051C71">
              <w:rPr>
                <w:rFonts w:ascii="Calibri" w:hAnsi="Calibri" w:cs="Calibri"/>
                <w:b/>
                <w:caps/>
                <w:lang w:eastAsia="en-IN"/>
              </w:rPr>
              <w:t>partners to join us for a fun music quiz!</w:t>
            </w:r>
          </w:p>
          <w:p w14:paraId="5A86AB93" w14:textId="77777777" w:rsidR="00DF48CB" w:rsidRPr="00051C71" w:rsidRDefault="00DF48CB" w:rsidP="00DF48CB">
            <w:pPr>
              <w:rPr>
                <w:rFonts w:ascii="Calibri" w:hAnsi="Calibri" w:cs="Calibri"/>
                <w:b/>
                <w:caps/>
                <w:lang w:eastAsia="en-IN"/>
              </w:rPr>
            </w:pPr>
            <w:r w:rsidRPr="00051C71">
              <w:rPr>
                <w:rFonts w:ascii="Calibri" w:hAnsi="Calibri" w:cs="Calibri"/>
                <w:b/>
                <w:caps/>
                <w:lang w:eastAsia="en-IN"/>
              </w:rPr>
              <w:t>You’ll play as an individual but we will give an average score for the local authority area and announce the winners afterwards.</w:t>
            </w:r>
          </w:p>
          <w:p w14:paraId="7B711ECF" w14:textId="77777777" w:rsidR="00DF48CB" w:rsidRPr="00051C71" w:rsidRDefault="00DF48CB" w:rsidP="00DF48CB">
            <w:pPr>
              <w:rPr>
                <w:rFonts w:ascii="Calibri" w:hAnsi="Calibri" w:cs="Calibri"/>
                <w:b/>
                <w:caps/>
                <w:lang w:eastAsia="en-IN"/>
              </w:rPr>
            </w:pPr>
          </w:p>
          <w:p w14:paraId="53364718" w14:textId="4B1283B2" w:rsidR="00DF48CB" w:rsidRPr="00051C71" w:rsidRDefault="00DF48CB" w:rsidP="00DF48CB">
            <w:pPr>
              <w:rPr>
                <w:rFonts w:ascii="Calibri" w:hAnsi="Calibri" w:cs="Calibri"/>
                <w:b/>
                <w:caps/>
                <w:lang w:eastAsia="en-IN"/>
              </w:rPr>
            </w:pPr>
            <w:r w:rsidRPr="00051C71">
              <w:rPr>
                <w:rFonts w:ascii="Calibri" w:hAnsi="Calibri" w:cs="Calibri"/>
                <w:b/>
                <w:caps/>
                <w:lang w:eastAsia="en-IN"/>
              </w:rPr>
              <w:t>Bring your favourite beverage and be pr</w:t>
            </w:r>
            <w:r w:rsidR="00AA1574" w:rsidRPr="00051C71">
              <w:rPr>
                <w:rFonts w:ascii="Calibri" w:hAnsi="Calibri" w:cs="Calibri"/>
                <w:b/>
                <w:caps/>
                <w:lang w:eastAsia="en-IN"/>
              </w:rPr>
              <w:t>epa</w:t>
            </w:r>
            <w:r w:rsidRPr="00051C71">
              <w:rPr>
                <w:rFonts w:ascii="Calibri" w:hAnsi="Calibri" w:cs="Calibri"/>
                <w:b/>
                <w:caps/>
                <w:lang w:eastAsia="en-IN"/>
              </w:rPr>
              <w:t>red for a laugh!</w:t>
            </w:r>
          </w:p>
          <w:p w14:paraId="64523F47" w14:textId="77777777" w:rsidR="00DF48CB" w:rsidRPr="00051C71" w:rsidRDefault="00DF48CB" w:rsidP="00DF48CB">
            <w:pPr>
              <w:rPr>
                <w:rFonts w:ascii="Calibri" w:hAnsi="Calibri" w:cs="Calibri"/>
                <w:b/>
                <w:caps/>
                <w:lang w:eastAsia="en-IN"/>
              </w:rPr>
            </w:pPr>
            <w:r w:rsidRPr="00051C71">
              <w:rPr>
                <w:rFonts w:ascii="Calibri" w:hAnsi="Calibri" w:cs="Calibri"/>
                <w:b/>
                <w:caps/>
                <w:lang w:eastAsia="en-IN"/>
              </w:rPr>
              <w:t>We are celebrating coproduction week but the pressu</w:t>
            </w:r>
            <w:r w:rsidR="009A4B02" w:rsidRPr="00051C71">
              <w:rPr>
                <w:rFonts w:ascii="Calibri" w:hAnsi="Calibri" w:cs="Calibri"/>
                <w:b/>
                <w:caps/>
                <w:lang w:eastAsia="en-IN"/>
              </w:rPr>
              <w:t>r</w:t>
            </w:r>
            <w:r w:rsidRPr="00051C71">
              <w:rPr>
                <w:rFonts w:ascii="Calibri" w:hAnsi="Calibri" w:cs="Calibri"/>
                <w:b/>
                <w:caps/>
                <w:lang w:eastAsia="en-IN"/>
              </w:rPr>
              <w:t xml:space="preserve">e is off and </w:t>
            </w:r>
            <w:r w:rsidR="005A4F74" w:rsidRPr="00051C71">
              <w:rPr>
                <w:rFonts w:ascii="Calibri" w:hAnsi="Calibri" w:cs="Calibri"/>
                <w:b/>
                <w:caps/>
                <w:lang w:eastAsia="en-IN"/>
              </w:rPr>
              <w:t xml:space="preserve">you can join without having to </w:t>
            </w:r>
            <w:r w:rsidRPr="00051C71">
              <w:rPr>
                <w:rFonts w:ascii="Calibri" w:hAnsi="Calibri" w:cs="Calibri"/>
                <w:b/>
                <w:caps/>
                <w:lang w:eastAsia="en-IN"/>
              </w:rPr>
              <w:t>share anything apart from your answers and the area you are working in.</w:t>
            </w:r>
            <w:r w:rsidR="000939B8" w:rsidRPr="00051C71">
              <w:rPr>
                <w:rFonts w:ascii="Calibri" w:hAnsi="Calibri" w:cs="Calibri"/>
                <w:b/>
                <w:caps/>
                <w:lang w:eastAsia="en-IN"/>
              </w:rPr>
              <w:t xml:space="preserve"> A pen and paper will be handy!</w:t>
            </w:r>
          </w:p>
          <w:p w14:paraId="425285A6" w14:textId="77777777" w:rsidR="00DF48CB" w:rsidRPr="00051C71" w:rsidRDefault="00051C71" w:rsidP="00DF48CB">
            <w:pPr>
              <w:rPr>
                <w:rFonts w:asciiTheme="majorHAnsi" w:eastAsiaTheme="majorEastAsia" w:hAnsiTheme="majorHAnsi" w:cstheme="majorBidi"/>
                <w:caps/>
                <w:color w:val="BC4E2D" w:themeColor="accent1"/>
              </w:rPr>
            </w:pPr>
            <w:hyperlink r:id="rId11" w:history="1">
              <w:r w:rsidR="000939B8" w:rsidRPr="00051C71">
                <w:rPr>
                  <w:rStyle w:val="Hyperlink"/>
                  <w:rFonts w:asciiTheme="majorHAnsi" w:eastAsiaTheme="majorEastAsia" w:hAnsiTheme="majorHAnsi" w:cstheme="majorBidi"/>
                  <w:caps/>
                </w:rPr>
                <w:t>kate.hurn@contact.org.uk</w:t>
              </w:r>
            </w:hyperlink>
            <w:r w:rsidR="000939B8" w:rsidRPr="00051C71">
              <w:rPr>
                <w:rFonts w:asciiTheme="majorHAnsi" w:eastAsiaTheme="majorEastAsia" w:hAnsiTheme="majorHAnsi" w:cstheme="majorBidi"/>
                <w:caps/>
                <w:color w:val="BC4E2D" w:themeColor="accent1"/>
              </w:rPr>
              <w:t xml:space="preserve"> for queries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ist layout for contributor names"/>
            </w:tblPr>
            <w:tblGrid>
              <w:gridCol w:w="2330"/>
              <w:gridCol w:w="2302"/>
            </w:tblGrid>
            <w:tr w:rsidR="00296E97" w:rsidRPr="00051C71" w14:paraId="18107302" w14:textId="77777777" w:rsidTr="002F5730">
              <w:tc>
                <w:tcPr>
                  <w:tcW w:w="2515" w:type="pct"/>
                  <w:tcMar>
                    <w:right w:w="346" w:type="dxa"/>
                  </w:tcMar>
                </w:tcPr>
                <w:p w14:paraId="72DDF8A2" w14:textId="77777777" w:rsidR="00296E97" w:rsidRPr="00051C71" w:rsidRDefault="00296E97" w:rsidP="00DF48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85" w:type="pct"/>
                  <w:tcMar>
                    <w:left w:w="346" w:type="dxa"/>
                    <w:right w:w="0" w:type="dxa"/>
                  </w:tcMar>
                </w:tcPr>
                <w:p w14:paraId="48985C0E" w14:textId="77777777" w:rsidR="00296E97" w:rsidRPr="00051C71" w:rsidRDefault="00296E97" w:rsidP="00DF48C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5DED58" w14:textId="77777777" w:rsidR="00296E97" w:rsidRDefault="00296E97"/>
        </w:tc>
        <w:tc>
          <w:tcPr>
            <w:tcW w:w="9216" w:type="dxa"/>
            <w:tcMar>
              <w:left w:w="3715" w:type="dxa"/>
            </w:tcMar>
          </w:tcPr>
          <w:p w14:paraId="596706C9" w14:textId="77777777" w:rsidR="00DA41CB" w:rsidRDefault="00DF48CB" w:rsidP="00DA41CB">
            <w:pPr>
              <w:pStyle w:val="Title"/>
            </w:pPr>
            <w:r>
              <w:t>The Great Big NOrth West Music Quiz!</w:t>
            </w:r>
          </w:p>
          <w:p w14:paraId="607C213D" w14:textId="77777777" w:rsidR="00DA41CB" w:rsidRDefault="00DF48CB" w:rsidP="00DA41CB">
            <w:pPr>
              <w:pStyle w:val="Subtitl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C67E4B1" wp14:editId="68BD4825">
                  <wp:extent cx="2545080" cy="297180"/>
                  <wp:effectExtent l="0" t="0" r="7620" b="7620"/>
                  <wp:docPr id="1" name="Picture 1" descr="burnt oran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rnt orang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14014C" w14:textId="3A540780" w:rsidR="00DA41CB" w:rsidRDefault="00DA41CB" w:rsidP="00DA41CB"/>
          <w:p w14:paraId="3B8275CF" w14:textId="77777777" w:rsidR="00296E97" w:rsidRDefault="00296E97" w:rsidP="00DA41CB"/>
        </w:tc>
      </w:tr>
    </w:tbl>
    <w:p w14:paraId="51B373A2" w14:textId="77777777" w:rsidR="004D1644" w:rsidRDefault="004D1644" w:rsidP="004D1644"/>
    <w:sectPr w:rsidR="004D1644" w:rsidSect="00F2114B">
      <w:headerReference w:type="first" r:id="rId13"/>
      <w:pgSz w:w="15840" w:h="12240" w:orient="landscape" w:code="1"/>
      <w:pgMar w:top="1008" w:right="720" w:bottom="576" w:left="122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3B7B7" w14:textId="77777777" w:rsidR="00A805C2" w:rsidRDefault="00A805C2" w:rsidP="00A174C8">
      <w:pPr>
        <w:spacing w:line="240" w:lineRule="auto"/>
      </w:pPr>
      <w:r>
        <w:separator/>
      </w:r>
    </w:p>
  </w:endnote>
  <w:endnote w:type="continuationSeparator" w:id="0">
    <w:p w14:paraId="5BC95677" w14:textId="77777777" w:rsidR="00A805C2" w:rsidRDefault="00A805C2" w:rsidP="00A17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2ED46" w14:textId="77777777" w:rsidR="00A805C2" w:rsidRDefault="00A805C2" w:rsidP="00A174C8">
      <w:pPr>
        <w:spacing w:line="240" w:lineRule="auto"/>
      </w:pPr>
      <w:r>
        <w:separator/>
      </w:r>
    </w:p>
  </w:footnote>
  <w:footnote w:type="continuationSeparator" w:id="0">
    <w:p w14:paraId="726068A9" w14:textId="77777777" w:rsidR="00A805C2" w:rsidRDefault="00A805C2" w:rsidP="00A17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98F6" w14:textId="77777777" w:rsidR="001D2C6A" w:rsidRDefault="001D2C6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CFD133" wp14:editId="52996F90">
              <wp:simplePos x="0" y="0"/>
              <wp:positionH relativeFrom="page">
                <wp:posOffset>3931920</wp:posOffset>
              </wp:positionH>
              <wp:positionV relativeFrom="page">
                <wp:align>center</wp:align>
              </wp:positionV>
              <wp:extent cx="2423160" cy="6858000"/>
              <wp:effectExtent l="0" t="0" r="0" b="0"/>
              <wp:wrapNone/>
              <wp:docPr id="10" name="Freeform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2423160" cy="6858000"/>
                      </a:xfrm>
                      <a:custGeom>
                        <a:avLst/>
                        <a:gdLst>
                          <a:gd name="T0" fmla="*/ 1183 w 1527"/>
                          <a:gd name="T1" fmla="*/ 3130 h 4320"/>
                          <a:gd name="T2" fmla="*/ 1332 w 1527"/>
                          <a:gd name="T3" fmla="*/ 2915 h 4320"/>
                          <a:gd name="T4" fmla="*/ 1293 w 1527"/>
                          <a:gd name="T5" fmla="*/ 2561 h 4320"/>
                          <a:gd name="T6" fmla="*/ 944 w 1527"/>
                          <a:gd name="T7" fmla="*/ 2369 h 4320"/>
                          <a:gd name="T8" fmla="*/ 387 w 1527"/>
                          <a:gd name="T9" fmla="*/ 2079 h 4320"/>
                          <a:gd name="T10" fmla="*/ 174 w 1527"/>
                          <a:gd name="T11" fmla="*/ 2610 h 4320"/>
                          <a:gd name="T12" fmla="*/ 362 w 1527"/>
                          <a:gd name="T13" fmla="*/ 3062 h 4320"/>
                          <a:gd name="T14" fmla="*/ 791 w 1527"/>
                          <a:gd name="T15" fmla="*/ 3241 h 4320"/>
                          <a:gd name="T16" fmla="*/ 779 w 1527"/>
                          <a:gd name="T17" fmla="*/ 2424 h 4320"/>
                          <a:gd name="T18" fmla="*/ 607 w 1527"/>
                          <a:gd name="T19" fmla="*/ 2705 h 4320"/>
                          <a:gd name="T20" fmla="*/ 763 w 1527"/>
                          <a:gd name="T21" fmla="*/ 2970 h 4320"/>
                          <a:gd name="T22" fmla="*/ 780 w 1527"/>
                          <a:gd name="T23" fmla="*/ 3038 h 4320"/>
                          <a:gd name="T24" fmla="*/ 573 w 1527"/>
                          <a:gd name="T25" fmla="*/ 2889 h 4320"/>
                          <a:gd name="T26" fmla="*/ 472 w 1527"/>
                          <a:gd name="T27" fmla="*/ 2528 h 4320"/>
                          <a:gd name="T28" fmla="*/ 711 w 1527"/>
                          <a:gd name="T29" fmla="*/ 2156 h 4320"/>
                          <a:gd name="T30" fmla="*/ 792 w 1527"/>
                          <a:gd name="T31" fmla="*/ 1990 h 4320"/>
                          <a:gd name="T32" fmla="*/ 741 w 1527"/>
                          <a:gd name="T33" fmla="*/ 1742 h 4320"/>
                          <a:gd name="T34" fmla="*/ 796 w 1527"/>
                          <a:gd name="T35" fmla="*/ 537 h 4320"/>
                          <a:gd name="T36" fmla="*/ 694 w 1527"/>
                          <a:gd name="T37" fmla="*/ 1073 h 4320"/>
                          <a:gd name="T38" fmla="*/ 733 w 1527"/>
                          <a:gd name="T39" fmla="*/ 1263 h 4320"/>
                          <a:gd name="T40" fmla="*/ 888 w 1527"/>
                          <a:gd name="T41" fmla="*/ 1101 h 4320"/>
                          <a:gd name="T42" fmla="*/ 1113 w 1527"/>
                          <a:gd name="T43" fmla="*/ 653 h 4320"/>
                          <a:gd name="T44" fmla="*/ 1067 w 1527"/>
                          <a:gd name="T45" fmla="*/ 398 h 4320"/>
                          <a:gd name="T46" fmla="*/ 1029 w 1527"/>
                          <a:gd name="T47" fmla="*/ 58 h 4320"/>
                          <a:gd name="T48" fmla="*/ 1215 w 1527"/>
                          <a:gd name="T49" fmla="*/ 609 h 4320"/>
                          <a:gd name="T50" fmla="*/ 1146 w 1527"/>
                          <a:gd name="T51" fmla="*/ 1153 h 4320"/>
                          <a:gd name="T52" fmla="*/ 850 w 1527"/>
                          <a:gd name="T53" fmla="*/ 1619 h 4320"/>
                          <a:gd name="T54" fmla="*/ 996 w 1527"/>
                          <a:gd name="T55" fmla="*/ 2078 h 4320"/>
                          <a:gd name="T56" fmla="*/ 1320 w 1527"/>
                          <a:gd name="T57" fmla="*/ 2201 h 4320"/>
                          <a:gd name="T58" fmla="*/ 1510 w 1527"/>
                          <a:gd name="T59" fmla="*/ 2523 h 4320"/>
                          <a:gd name="T60" fmla="*/ 1440 w 1527"/>
                          <a:gd name="T61" fmla="*/ 2985 h 4320"/>
                          <a:gd name="T62" fmla="*/ 1122 w 1527"/>
                          <a:gd name="T63" fmla="*/ 3264 h 4320"/>
                          <a:gd name="T64" fmla="*/ 1164 w 1527"/>
                          <a:gd name="T65" fmla="*/ 3464 h 4320"/>
                          <a:gd name="T66" fmla="*/ 1221 w 1527"/>
                          <a:gd name="T67" fmla="*/ 3769 h 4320"/>
                          <a:gd name="T68" fmla="*/ 1146 w 1527"/>
                          <a:gd name="T69" fmla="*/ 4146 h 4320"/>
                          <a:gd name="T70" fmla="*/ 793 w 1527"/>
                          <a:gd name="T71" fmla="*/ 4320 h 4320"/>
                          <a:gd name="T72" fmla="*/ 450 w 1527"/>
                          <a:gd name="T73" fmla="*/ 4203 h 4320"/>
                          <a:gd name="T74" fmla="*/ 330 w 1527"/>
                          <a:gd name="T75" fmla="*/ 3933 h 4320"/>
                          <a:gd name="T76" fmla="*/ 505 w 1527"/>
                          <a:gd name="T77" fmla="*/ 3673 h 4320"/>
                          <a:gd name="T78" fmla="*/ 772 w 1527"/>
                          <a:gd name="T79" fmla="*/ 3751 h 4320"/>
                          <a:gd name="T80" fmla="*/ 796 w 1527"/>
                          <a:gd name="T81" fmla="*/ 4019 h 4320"/>
                          <a:gd name="T82" fmla="*/ 566 w 1527"/>
                          <a:gd name="T83" fmla="*/ 4139 h 4320"/>
                          <a:gd name="T84" fmla="*/ 821 w 1527"/>
                          <a:gd name="T85" fmla="*/ 4239 h 4320"/>
                          <a:gd name="T86" fmla="*/ 1105 w 1527"/>
                          <a:gd name="T87" fmla="*/ 4045 h 4320"/>
                          <a:gd name="T88" fmla="*/ 1126 w 1527"/>
                          <a:gd name="T89" fmla="*/ 3665 h 4320"/>
                          <a:gd name="T90" fmla="*/ 1069 w 1527"/>
                          <a:gd name="T91" fmla="*/ 3397 h 4320"/>
                          <a:gd name="T92" fmla="*/ 1037 w 1527"/>
                          <a:gd name="T93" fmla="*/ 3290 h 4320"/>
                          <a:gd name="T94" fmla="*/ 819 w 1527"/>
                          <a:gd name="T95" fmla="*/ 3322 h 4320"/>
                          <a:gd name="T96" fmla="*/ 378 w 1527"/>
                          <a:gd name="T97" fmla="*/ 3185 h 4320"/>
                          <a:gd name="T98" fmla="*/ 25 w 1527"/>
                          <a:gd name="T99" fmla="*/ 2663 h 4320"/>
                          <a:gd name="T100" fmla="*/ 87 w 1527"/>
                          <a:gd name="T101" fmla="*/ 2037 h 4320"/>
                          <a:gd name="T102" fmla="*/ 359 w 1527"/>
                          <a:gd name="T103" fmla="*/ 1653 h 4320"/>
                          <a:gd name="T104" fmla="*/ 569 w 1527"/>
                          <a:gd name="T105" fmla="*/ 1430 h 4320"/>
                          <a:gd name="T106" fmla="*/ 650 w 1527"/>
                          <a:gd name="T107" fmla="*/ 1283 h 4320"/>
                          <a:gd name="T108" fmla="*/ 621 w 1527"/>
                          <a:gd name="T109" fmla="*/ 529 h 4320"/>
                          <a:gd name="T110" fmla="*/ 788 w 1527"/>
                          <a:gd name="T111" fmla="*/ 111 h 43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</a:cxnLst>
                        <a:rect l="0" t="0" r="r" b="b"/>
                        <a:pathLst>
                          <a:path w="1527" h="4320">
                            <a:moveTo>
                              <a:pt x="944" y="2369"/>
                            </a:moveTo>
                            <a:lnTo>
                              <a:pt x="1108" y="3188"/>
                            </a:lnTo>
                            <a:lnTo>
                              <a:pt x="1110" y="3186"/>
                            </a:lnTo>
                            <a:lnTo>
                              <a:pt x="1118" y="3181"/>
                            </a:lnTo>
                            <a:lnTo>
                              <a:pt x="1130" y="3172"/>
                            </a:lnTo>
                            <a:lnTo>
                              <a:pt x="1145" y="3161"/>
                            </a:lnTo>
                            <a:lnTo>
                              <a:pt x="1163" y="3147"/>
                            </a:lnTo>
                            <a:lnTo>
                              <a:pt x="1183" y="3130"/>
                            </a:lnTo>
                            <a:lnTo>
                              <a:pt x="1204" y="3112"/>
                            </a:lnTo>
                            <a:lnTo>
                              <a:pt x="1226" y="3092"/>
                            </a:lnTo>
                            <a:lnTo>
                              <a:pt x="1246" y="3070"/>
                            </a:lnTo>
                            <a:lnTo>
                              <a:pt x="1265" y="3046"/>
                            </a:lnTo>
                            <a:lnTo>
                              <a:pt x="1284" y="3021"/>
                            </a:lnTo>
                            <a:lnTo>
                              <a:pt x="1302" y="2989"/>
                            </a:lnTo>
                            <a:lnTo>
                              <a:pt x="1318" y="2952"/>
                            </a:lnTo>
                            <a:lnTo>
                              <a:pt x="1332" y="2915"/>
                            </a:lnTo>
                            <a:lnTo>
                              <a:pt x="1343" y="2880"/>
                            </a:lnTo>
                            <a:lnTo>
                              <a:pt x="1352" y="2833"/>
                            </a:lnTo>
                            <a:lnTo>
                              <a:pt x="1356" y="2786"/>
                            </a:lnTo>
                            <a:lnTo>
                              <a:pt x="1353" y="2739"/>
                            </a:lnTo>
                            <a:lnTo>
                              <a:pt x="1345" y="2691"/>
                            </a:lnTo>
                            <a:lnTo>
                              <a:pt x="1332" y="2646"/>
                            </a:lnTo>
                            <a:lnTo>
                              <a:pt x="1315" y="2602"/>
                            </a:lnTo>
                            <a:lnTo>
                              <a:pt x="1293" y="2561"/>
                            </a:lnTo>
                            <a:lnTo>
                              <a:pt x="1265" y="2521"/>
                            </a:lnTo>
                            <a:lnTo>
                              <a:pt x="1234" y="2486"/>
                            </a:lnTo>
                            <a:lnTo>
                              <a:pt x="1198" y="2455"/>
                            </a:lnTo>
                            <a:lnTo>
                              <a:pt x="1154" y="2424"/>
                            </a:lnTo>
                            <a:lnTo>
                              <a:pt x="1107" y="2400"/>
                            </a:lnTo>
                            <a:lnTo>
                              <a:pt x="1055" y="2383"/>
                            </a:lnTo>
                            <a:lnTo>
                              <a:pt x="1000" y="2373"/>
                            </a:lnTo>
                            <a:lnTo>
                              <a:pt x="944" y="2369"/>
                            </a:lnTo>
                            <a:close/>
                            <a:moveTo>
                              <a:pt x="737" y="1725"/>
                            </a:moveTo>
                            <a:lnTo>
                              <a:pt x="695" y="1763"/>
                            </a:lnTo>
                            <a:lnTo>
                              <a:pt x="653" y="1801"/>
                            </a:lnTo>
                            <a:lnTo>
                              <a:pt x="595" y="1855"/>
                            </a:lnTo>
                            <a:lnTo>
                              <a:pt x="539" y="1907"/>
                            </a:lnTo>
                            <a:lnTo>
                              <a:pt x="485" y="1962"/>
                            </a:lnTo>
                            <a:lnTo>
                              <a:pt x="435" y="2019"/>
                            </a:lnTo>
                            <a:lnTo>
                              <a:pt x="387" y="2079"/>
                            </a:lnTo>
                            <a:lnTo>
                              <a:pt x="342" y="2140"/>
                            </a:lnTo>
                            <a:lnTo>
                              <a:pt x="302" y="2205"/>
                            </a:lnTo>
                            <a:lnTo>
                              <a:pt x="266" y="2271"/>
                            </a:lnTo>
                            <a:lnTo>
                              <a:pt x="235" y="2341"/>
                            </a:lnTo>
                            <a:lnTo>
                              <a:pt x="211" y="2406"/>
                            </a:lnTo>
                            <a:lnTo>
                              <a:pt x="193" y="2473"/>
                            </a:lnTo>
                            <a:lnTo>
                              <a:pt x="181" y="2541"/>
                            </a:lnTo>
                            <a:lnTo>
                              <a:pt x="174" y="2610"/>
                            </a:lnTo>
                            <a:lnTo>
                              <a:pt x="176" y="2680"/>
                            </a:lnTo>
                            <a:lnTo>
                              <a:pt x="185" y="2749"/>
                            </a:lnTo>
                            <a:lnTo>
                              <a:pt x="198" y="2808"/>
                            </a:lnTo>
                            <a:lnTo>
                              <a:pt x="220" y="2864"/>
                            </a:lnTo>
                            <a:lnTo>
                              <a:pt x="248" y="2919"/>
                            </a:lnTo>
                            <a:lnTo>
                              <a:pt x="281" y="2970"/>
                            </a:lnTo>
                            <a:lnTo>
                              <a:pt x="319" y="3019"/>
                            </a:lnTo>
                            <a:lnTo>
                              <a:pt x="362" y="3062"/>
                            </a:lnTo>
                            <a:lnTo>
                              <a:pt x="409" y="3100"/>
                            </a:lnTo>
                            <a:lnTo>
                              <a:pt x="451" y="3130"/>
                            </a:lnTo>
                            <a:lnTo>
                              <a:pt x="496" y="3156"/>
                            </a:lnTo>
                            <a:lnTo>
                              <a:pt x="541" y="3180"/>
                            </a:lnTo>
                            <a:lnTo>
                              <a:pt x="589" y="3199"/>
                            </a:lnTo>
                            <a:lnTo>
                              <a:pt x="654" y="3219"/>
                            </a:lnTo>
                            <a:lnTo>
                              <a:pt x="722" y="3235"/>
                            </a:lnTo>
                            <a:lnTo>
                              <a:pt x="791" y="3241"/>
                            </a:lnTo>
                            <a:lnTo>
                              <a:pt x="868" y="3241"/>
                            </a:lnTo>
                            <a:lnTo>
                              <a:pt x="945" y="3232"/>
                            </a:lnTo>
                            <a:lnTo>
                              <a:pt x="971" y="3228"/>
                            </a:lnTo>
                            <a:lnTo>
                              <a:pt x="996" y="3223"/>
                            </a:lnTo>
                            <a:lnTo>
                              <a:pt x="1024" y="3215"/>
                            </a:lnTo>
                            <a:lnTo>
                              <a:pt x="867" y="2383"/>
                            </a:lnTo>
                            <a:lnTo>
                              <a:pt x="822" y="2400"/>
                            </a:lnTo>
                            <a:lnTo>
                              <a:pt x="779" y="2424"/>
                            </a:lnTo>
                            <a:lnTo>
                              <a:pt x="738" y="2456"/>
                            </a:lnTo>
                            <a:lnTo>
                              <a:pt x="699" y="2494"/>
                            </a:lnTo>
                            <a:lnTo>
                              <a:pt x="674" y="2524"/>
                            </a:lnTo>
                            <a:lnTo>
                              <a:pt x="652" y="2557"/>
                            </a:lnTo>
                            <a:lnTo>
                              <a:pt x="635" y="2592"/>
                            </a:lnTo>
                            <a:lnTo>
                              <a:pt x="620" y="2629"/>
                            </a:lnTo>
                            <a:lnTo>
                              <a:pt x="611" y="2665"/>
                            </a:lnTo>
                            <a:lnTo>
                              <a:pt x="607" y="2705"/>
                            </a:lnTo>
                            <a:lnTo>
                              <a:pt x="607" y="2743"/>
                            </a:lnTo>
                            <a:lnTo>
                              <a:pt x="612" y="2781"/>
                            </a:lnTo>
                            <a:lnTo>
                              <a:pt x="624" y="2817"/>
                            </a:lnTo>
                            <a:lnTo>
                              <a:pt x="641" y="2853"/>
                            </a:lnTo>
                            <a:lnTo>
                              <a:pt x="665" y="2885"/>
                            </a:lnTo>
                            <a:lnTo>
                              <a:pt x="696" y="2918"/>
                            </a:lnTo>
                            <a:lnTo>
                              <a:pt x="729" y="2947"/>
                            </a:lnTo>
                            <a:lnTo>
                              <a:pt x="763" y="2970"/>
                            </a:lnTo>
                            <a:lnTo>
                              <a:pt x="801" y="2990"/>
                            </a:lnTo>
                            <a:lnTo>
                              <a:pt x="810" y="2997"/>
                            </a:lnTo>
                            <a:lnTo>
                              <a:pt x="819" y="3006"/>
                            </a:lnTo>
                            <a:lnTo>
                              <a:pt x="822" y="3016"/>
                            </a:lnTo>
                            <a:lnTo>
                              <a:pt x="818" y="3028"/>
                            </a:lnTo>
                            <a:lnTo>
                              <a:pt x="809" y="3037"/>
                            </a:lnTo>
                            <a:lnTo>
                              <a:pt x="797" y="3041"/>
                            </a:lnTo>
                            <a:lnTo>
                              <a:pt x="780" y="3038"/>
                            </a:lnTo>
                            <a:lnTo>
                              <a:pt x="763" y="3032"/>
                            </a:lnTo>
                            <a:lnTo>
                              <a:pt x="747" y="3024"/>
                            </a:lnTo>
                            <a:lnTo>
                              <a:pt x="712" y="3007"/>
                            </a:lnTo>
                            <a:lnTo>
                              <a:pt x="678" y="2987"/>
                            </a:lnTo>
                            <a:lnTo>
                              <a:pt x="646" y="2965"/>
                            </a:lnTo>
                            <a:lnTo>
                              <a:pt x="621" y="2943"/>
                            </a:lnTo>
                            <a:lnTo>
                              <a:pt x="598" y="2919"/>
                            </a:lnTo>
                            <a:lnTo>
                              <a:pt x="573" y="2889"/>
                            </a:lnTo>
                            <a:lnTo>
                              <a:pt x="549" y="2855"/>
                            </a:lnTo>
                            <a:lnTo>
                              <a:pt x="528" y="2820"/>
                            </a:lnTo>
                            <a:lnTo>
                              <a:pt x="510" y="2784"/>
                            </a:lnTo>
                            <a:lnTo>
                              <a:pt x="490" y="2736"/>
                            </a:lnTo>
                            <a:lnTo>
                              <a:pt x="477" y="2685"/>
                            </a:lnTo>
                            <a:lnTo>
                              <a:pt x="469" y="2633"/>
                            </a:lnTo>
                            <a:lnTo>
                              <a:pt x="468" y="2580"/>
                            </a:lnTo>
                            <a:lnTo>
                              <a:pt x="472" y="2528"/>
                            </a:lnTo>
                            <a:lnTo>
                              <a:pt x="482" y="2475"/>
                            </a:lnTo>
                            <a:lnTo>
                              <a:pt x="498" y="2426"/>
                            </a:lnTo>
                            <a:lnTo>
                              <a:pt x="518" y="2376"/>
                            </a:lnTo>
                            <a:lnTo>
                              <a:pt x="544" y="2330"/>
                            </a:lnTo>
                            <a:lnTo>
                              <a:pt x="573" y="2287"/>
                            </a:lnTo>
                            <a:lnTo>
                              <a:pt x="618" y="2236"/>
                            </a:lnTo>
                            <a:lnTo>
                              <a:pt x="662" y="2193"/>
                            </a:lnTo>
                            <a:lnTo>
                              <a:pt x="711" y="2156"/>
                            </a:lnTo>
                            <a:lnTo>
                              <a:pt x="760" y="2126"/>
                            </a:lnTo>
                            <a:lnTo>
                              <a:pt x="813" y="2102"/>
                            </a:lnTo>
                            <a:lnTo>
                              <a:pt x="813" y="2098"/>
                            </a:lnTo>
                            <a:lnTo>
                              <a:pt x="810" y="2087"/>
                            </a:lnTo>
                            <a:lnTo>
                              <a:pt x="808" y="2070"/>
                            </a:lnTo>
                            <a:lnTo>
                              <a:pt x="804" y="2047"/>
                            </a:lnTo>
                            <a:lnTo>
                              <a:pt x="798" y="2020"/>
                            </a:lnTo>
                            <a:lnTo>
                              <a:pt x="792" y="1990"/>
                            </a:lnTo>
                            <a:lnTo>
                              <a:pt x="785" y="1957"/>
                            </a:lnTo>
                            <a:lnTo>
                              <a:pt x="779" y="1923"/>
                            </a:lnTo>
                            <a:lnTo>
                              <a:pt x="772" y="1889"/>
                            </a:lnTo>
                            <a:lnTo>
                              <a:pt x="764" y="1855"/>
                            </a:lnTo>
                            <a:lnTo>
                              <a:pt x="758" y="1822"/>
                            </a:lnTo>
                            <a:lnTo>
                              <a:pt x="751" y="1792"/>
                            </a:lnTo>
                            <a:lnTo>
                              <a:pt x="746" y="1765"/>
                            </a:lnTo>
                            <a:lnTo>
                              <a:pt x="741" y="1742"/>
                            </a:lnTo>
                            <a:lnTo>
                              <a:pt x="737" y="1725"/>
                            </a:lnTo>
                            <a:close/>
                            <a:moveTo>
                              <a:pt x="982" y="370"/>
                            </a:moveTo>
                            <a:lnTo>
                              <a:pt x="944" y="378"/>
                            </a:lnTo>
                            <a:lnTo>
                              <a:pt x="910" y="395"/>
                            </a:lnTo>
                            <a:lnTo>
                              <a:pt x="878" y="418"/>
                            </a:lnTo>
                            <a:lnTo>
                              <a:pt x="850" y="448"/>
                            </a:lnTo>
                            <a:lnTo>
                              <a:pt x="825" y="484"/>
                            </a:lnTo>
                            <a:lnTo>
                              <a:pt x="796" y="537"/>
                            </a:lnTo>
                            <a:lnTo>
                              <a:pt x="770" y="590"/>
                            </a:lnTo>
                            <a:lnTo>
                              <a:pt x="747" y="645"/>
                            </a:lnTo>
                            <a:lnTo>
                              <a:pt x="730" y="699"/>
                            </a:lnTo>
                            <a:lnTo>
                              <a:pt x="716" y="755"/>
                            </a:lnTo>
                            <a:lnTo>
                              <a:pt x="701" y="834"/>
                            </a:lnTo>
                            <a:lnTo>
                              <a:pt x="692" y="914"/>
                            </a:lnTo>
                            <a:lnTo>
                              <a:pt x="690" y="994"/>
                            </a:lnTo>
                            <a:lnTo>
                              <a:pt x="694" y="1073"/>
                            </a:lnTo>
                            <a:lnTo>
                              <a:pt x="696" y="1102"/>
                            </a:lnTo>
                            <a:lnTo>
                              <a:pt x="701" y="1132"/>
                            </a:lnTo>
                            <a:lnTo>
                              <a:pt x="707" y="1161"/>
                            </a:lnTo>
                            <a:lnTo>
                              <a:pt x="713" y="1190"/>
                            </a:lnTo>
                            <a:lnTo>
                              <a:pt x="720" y="1216"/>
                            </a:lnTo>
                            <a:lnTo>
                              <a:pt x="725" y="1237"/>
                            </a:lnTo>
                            <a:lnTo>
                              <a:pt x="730" y="1254"/>
                            </a:lnTo>
                            <a:lnTo>
                              <a:pt x="733" y="1263"/>
                            </a:lnTo>
                            <a:lnTo>
                              <a:pt x="737" y="1259"/>
                            </a:lnTo>
                            <a:lnTo>
                              <a:pt x="745" y="1253"/>
                            </a:lnTo>
                            <a:lnTo>
                              <a:pt x="758" y="1240"/>
                            </a:lnTo>
                            <a:lnTo>
                              <a:pt x="775" y="1223"/>
                            </a:lnTo>
                            <a:lnTo>
                              <a:pt x="797" y="1200"/>
                            </a:lnTo>
                            <a:lnTo>
                              <a:pt x="823" y="1173"/>
                            </a:lnTo>
                            <a:lnTo>
                              <a:pt x="853" y="1140"/>
                            </a:lnTo>
                            <a:lnTo>
                              <a:pt x="888" y="1101"/>
                            </a:lnTo>
                            <a:lnTo>
                              <a:pt x="926" y="1055"/>
                            </a:lnTo>
                            <a:lnTo>
                              <a:pt x="968" y="1000"/>
                            </a:lnTo>
                            <a:lnTo>
                              <a:pt x="1006" y="941"/>
                            </a:lnTo>
                            <a:lnTo>
                              <a:pt x="1037" y="881"/>
                            </a:lnTo>
                            <a:lnTo>
                              <a:pt x="1066" y="817"/>
                            </a:lnTo>
                            <a:lnTo>
                              <a:pt x="1088" y="751"/>
                            </a:lnTo>
                            <a:lnTo>
                              <a:pt x="1107" y="685"/>
                            </a:lnTo>
                            <a:lnTo>
                              <a:pt x="1113" y="653"/>
                            </a:lnTo>
                            <a:lnTo>
                              <a:pt x="1118" y="619"/>
                            </a:lnTo>
                            <a:lnTo>
                              <a:pt x="1122" y="584"/>
                            </a:lnTo>
                            <a:lnTo>
                              <a:pt x="1124" y="549"/>
                            </a:lnTo>
                            <a:lnTo>
                              <a:pt x="1121" y="514"/>
                            </a:lnTo>
                            <a:lnTo>
                              <a:pt x="1114" y="480"/>
                            </a:lnTo>
                            <a:lnTo>
                              <a:pt x="1104" y="449"/>
                            </a:lnTo>
                            <a:lnTo>
                              <a:pt x="1087" y="419"/>
                            </a:lnTo>
                            <a:lnTo>
                              <a:pt x="1067" y="398"/>
                            </a:lnTo>
                            <a:lnTo>
                              <a:pt x="1044" y="382"/>
                            </a:lnTo>
                            <a:lnTo>
                              <a:pt x="1015" y="373"/>
                            </a:lnTo>
                            <a:lnTo>
                              <a:pt x="982" y="370"/>
                            </a:lnTo>
                            <a:close/>
                            <a:moveTo>
                              <a:pt x="957" y="0"/>
                            </a:moveTo>
                            <a:lnTo>
                              <a:pt x="978" y="5"/>
                            </a:lnTo>
                            <a:lnTo>
                              <a:pt x="996" y="17"/>
                            </a:lnTo>
                            <a:lnTo>
                              <a:pt x="1015" y="35"/>
                            </a:lnTo>
                            <a:lnTo>
                              <a:pt x="1029" y="58"/>
                            </a:lnTo>
                            <a:lnTo>
                              <a:pt x="1041" y="81"/>
                            </a:lnTo>
                            <a:lnTo>
                              <a:pt x="1053" y="105"/>
                            </a:lnTo>
                            <a:lnTo>
                              <a:pt x="1063" y="128"/>
                            </a:lnTo>
                            <a:lnTo>
                              <a:pt x="1110" y="237"/>
                            </a:lnTo>
                            <a:lnTo>
                              <a:pt x="1150" y="348"/>
                            </a:lnTo>
                            <a:lnTo>
                              <a:pt x="1184" y="462"/>
                            </a:lnTo>
                            <a:lnTo>
                              <a:pt x="1202" y="537"/>
                            </a:lnTo>
                            <a:lnTo>
                              <a:pt x="1215" y="609"/>
                            </a:lnTo>
                            <a:lnTo>
                              <a:pt x="1222" y="675"/>
                            </a:lnTo>
                            <a:lnTo>
                              <a:pt x="1223" y="745"/>
                            </a:lnTo>
                            <a:lnTo>
                              <a:pt x="1221" y="816"/>
                            </a:lnTo>
                            <a:lnTo>
                              <a:pt x="1214" y="885"/>
                            </a:lnTo>
                            <a:lnTo>
                              <a:pt x="1202" y="956"/>
                            </a:lnTo>
                            <a:lnTo>
                              <a:pt x="1187" y="1024"/>
                            </a:lnTo>
                            <a:lnTo>
                              <a:pt x="1168" y="1090"/>
                            </a:lnTo>
                            <a:lnTo>
                              <a:pt x="1146" y="1153"/>
                            </a:lnTo>
                            <a:lnTo>
                              <a:pt x="1116" y="1227"/>
                            </a:lnTo>
                            <a:lnTo>
                              <a:pt x="1080" y="1297"/>
                            </a:lnTo>
                            <a:lnTo>
                              <a:pt x="1041" y="1365"/>
                            </a:lnTo>
                            <a:lnTo>
                              <a:pt x="998" y="1432"/>
                            </a:lnTo>
                            <a:lnTo>
                              <a:pt x="969" y="1474"/>
                            </a:lnTo>
                            <a:lnTo>
                              <a:pt x="932" y="1524"/>
                            </a:lnTo>
                            <a:lnTo>
                              <a:pt x="892" y="1572"/>
                            </a:lnTo>
                            <a:lnTo>
                              <a:pt x="850" y="1619"/>
                            </a:lnTo>
                            <a:lnTo>
                              <a:pt x="808" y="1663"/>
                            </a:lnTo>
                            <a:lnTo>
                              <a:pt x="890" y="2085"/>
                            </a:lnTo>
                            <a:lnTo>
                              <a:pt x="894" y="2085"/>
                            </a:lnTo>
                            <a:lnTo>
                              <a:pt x="903" y="2084"/>
                            </a:lnTo>
                            <a:lnTo>
                              <a:pt x="919" y="2081"/>
                            </a:lnTo>
                            <a:lnTo>
                              <a:pt x="940" y="2079"/>
                            </a:lnTo>
                            <a:lnTo>
                              <a:pt x="966" y="2078"/>
                            </a:lnTo>
                            <a:lnTo>
                              <a:pt x="996" y="2078"/>
                            </a:lnTo>
                            <a:lnTo>
                              <a:pt x="1030" y="2080"/>
                            </a:lnTo>
                            <a:lnTo>
                              <a:pt x="1067" y="2085"/>
                            </a:lnTo>
                            <a:lnTo>
                              <a:pt x="1107" y="2093"/>
                            </a:lnTo>
                            <a:lnTo>
                              <a:pt x="1148" y="2105"/>
                            </a:lnTo>
                            <a:lnTo>
                              <a:pt x="1196" y="2121"/>
                            </a:lnTo>
                            <a:lnTo>
                              <a:pt x="1240" y="2143"/>
                            </a:lnTo>
                            <a:lnTo>
                              <a:pt x="1282" y="2169"/>
                            </a:lnTo>
                            <a:lnTo>
                              <a:pt x="1320" y="2201"/>
                            </a:lnTo>
                            <a:lnTo>
                              <a:pt x="1357" y="2236"/>
                            </a:lnTo>
                            <a:lnTo>
                              <a:pt x="1391" y="2275"/>
                            </a:lnTo>
                            <a:lnTo>
                              <a:pt x="1422" y="2320"/>
                            </a:lnTo>
                            <a:lnTo>
                              <a:pt x="1443" y="2351"/>
                            </a:lnTo>
                            <a:lnTo>
                              <a:pt x="1463" y="2388"/>
                            </a:lnTo>
                            <a:lnTo>
                              <a:pt x="1481" y="2430"/>
                            </a:lnTo>
                            <a:lnTo>
                              <a:pt x="1497" y="2474"/>
                            </a:lnTo>
                            <a:lnTo>
                              <a:pt x="1510" y="2523"/>
                            </a:lnTo>
                            <a:lnTo>
                              <a:pt x="1521" y="2574"/>
                            </a:lnTo>
                            <a:lnTo>
                              <a:pt x="1526" y="2629"/>
                            </a:lnTo>
                            <a:lnTo>
                              <a:pt x="1527" y="2685"/>
                            </a:lnTo>
                            <a:lnTo>
                              <a:pt x="1523" y="2743"/>
                            </a:lnTo>
                            <a:lnTo>
                              <a:pt x="1513" y="2803"/>
                            </a:lnTo>
                            <a:lnTo>
                              <a:pt x="1496" y="2863"/>
                            </a:lnTo>
                            <a:lnTo>
                              <a:pt x="1472" y="2925"/>
                            </a:lnTo>
                            <a:lnTo>
                              <a:pt x="1440" y="2985"/>
                            </a:lnTo>
                            <a:lnTo>
                              <a:pt x="1399" y="3046"/>
                            </a:lnTo>
                            <a:lnTo>
                              <a:pt x="1361" y="3091"/>
                            </a:lnTo>
                            <a:lnTo>
                              <a:pt x="1320" y="3131"/>
                            </a:lnTo>
                            <a:lnTo>
                              <a:pt x="1276" y="3168"/>
                            </a:lnTo>
                            <a:lnTo>
                              <a:pt x="1227" y="3201"/>
                            </a:lnTo>
                            <a:lnTo>
                              <a:pt x="1176" y="3231"/>
                            </a:lnTo>
                            <a:lnTo>
                              <a:pt x="1121" y="3258"/>
                            </a:lnTo>
                            <a:lnTo>
                              <a:pt x="1122" y="3264"/>
                            </a:lnTo>
                            <a:lnTo>
                              <a:pt x="1125" y="3277"/>
                            </a:lnTo>
                            <a:lnTo>
                              <a:pt x="1128" y="3295"/>
                            </a:lnTo>
                            <a:lnTo>
                              <a:pt x="1133" y="3319"/>
                            </a:lnTo>
                            <a:lnTo>
                              <a:pt x="1138" y="3345"/>
                            </a:lnTo>
                            <a:lnTo>
                              <a:pt x="1145" y="3374"/>
                            </a:lnTo>
                            <a:lnTo>
                              <a:pt x="1151" y="3404"/>
                            </a:lnTo>
                            <a:lnTo>
                              <a:pt x="1158" y="3435"/>
                            </a:lnTo>
                            <a:lnTo>
                              <a:pt x="1164" y="3464"/>
                            </a:lnTo>
                            <a:lnTo>
                              <a:pt x="1169" y="3491"/>
                            </a:lnTo>
                            <a:lnTo>
                              <a:pt x="1175" y="3516"/>
                            </a:lnTo>
                            <a:lnTo>
                              <a:pt x="1179" y="3537"/>
                            </a:lnTo>
                            <a:lnTo>
                              <a:pt x="1183" y="3552"/>
                            </a:lnTo>
                            <a:lnTo>
                              <a:pt x="1194" y="3607"/>
                            </a:lnTo>
                            <a:lnTo>
                              <a:pt x="1205" y="3662"/>
                            </a:lnTo>
                            <a:lnTo>
                              <a:pt x="1213" y="3715"/>
                            </a:lnTo>
                            <a:lnTo>
                              <a:pt x="1221" y="3769"/>
                            </a:lnTo>
                            <a:lnTo>
                              <a:pt x="1225" y="3820"/>
                            </a:lnTo>
                            <a:lnTo>
                              <a:pt x="1226" y="3871"/>
                            </a:lnTo>
                            <a:lnTo>
                              <a:pt x="1223" y="3921"/>
                            </a:lnTo>
                            <a:lnTo>
                              <a:pt x="1218" y="3969"/>
                            </a:lnTo>
                            <a:lnTo>
                              <a:pt x="1207" y="4016"/>
                            </a:lnTo>
                            <a:lnTo>
                              <a:pt x="1192" y="4061"/>
                            </a:lnTo>
                            <a:lnTo>
                              <a:pt x="1172" y="4104"/>
                            </a:lnTo>
                            <a:lnTo>
                              <a:pt x="1146" y="4146"/>
                            </a:lnTo>
                            <a:lnTo>
                              <a:pt x="1113" y="4184"/>
                            </a:lnTo>
                            <a:lnTo>
                              <a:pt x="1076" y="4218"/>
                            </a:lnTo>
                            <a:lnTo>
                              <a:pt x="1036" y="4247"/>
                            </a:lnTo>
                            <a:lnTo>
                              <a:pt x="991" y="4270"/>
                            </a:lnTo>
                            <a:lnTo>
                              <a:pt x="944" y="4290"/>
                            </a:lnTo>
                            <a:lnTo>
                              <a:pt x="895" y="4304"/>
                            </a:lnTo>
                            <a:lnTo>
                              <a:pt x="844" y="4315"/>
                            </a:lnTo>
                            <a:lnTo>
                              <a:pt x="793" y="4320"/>
                            </a:lnTo>
                            <a:lnTo>
                              <a:pt x="742" y="4319"/>
                            </a:lnTo>
                            <a:lnTo>
                              <a:pt x="692" y="4313"/>
                            </a:lnTo>
                            <a:lnTo>
                              <a:pt x="645" y="4304"/>
                            </a:lnTo>
                            <a:lnTo>
                              <a:pt x="600" y="4290"/>
                            </a:lnTo>
                            <a:lnTo>
                              <a:pt x="557" y="4273"/>
                            </a:lnTo>
                            <a:lnTo>
                              <a:pt x="515" y="4252"/>
                            </a:lnTo>
                            <a:lnTo>
                              <a:pt x="476" y="4226"/>
                            </a:lnTo>
                            <a:lnTo>
                              <a:pt x="450" y="4203"/>
                            </a:lnTo>
                            <a:lnTo>
                              <a:pt x="425" y="4177"/>
                            </a:lnTo>
                            <a:lnTo>
                              <a:pt x="401" y="4147"/>
                            </a:lnTo>
                            <a:lnTo>
                              <a:pt x="380" y="4117"/>
                            </a:lnTo>
                            <a:lnTo>
                              <a:pt x="363" y="4087"/>
                            </a:lnTo>
                            <a:lnTo>
                              <a:pt x="347" y="4050"/>
                            </a:lnTo>
                            <a:lnTo>
                              <a:pt x="337" y="4011"/>
                            </a:lnTo>
                            <a:lnTo>
                              <a:pt x="330" y="3972"/>
                            </a:lnTo>
                            <a:lnTo>
                              <a:pt x="330" y="3933"/>
                            </a:lnTo>
                            <a:lnTo>
                              <a:pt x="338" y="3885"/>
                            </a:lnTo>
                            <a:lnTo>
                              <a:pt x="351" y="3840"/>
                            </a:lnTo>
                            <a:lnTo>
                              <a:pt x="364" y="3802"/>
                            </a:lnTo>
                            <a:lnTo>
                              <a:pt x="384" y="3768"/>
                            </a:lnTo>
                            <a:lnTo>
                              <a:pt x="408" y="3736"/>
                            </a:lnTo>
                            <a:lnTo>
                              <a:pt x="437" y="3710"/>
                            </a:lnTo>
                            <a:lnTo>
                              <a:pt x="469" y="3689"/>
                            </a:lnTo>
                            <a:lnTo>
                              <a:pt x="505" y="3673"/>
                            </a:lnTo>
                            <a:lnTo>
                              <a:pt x="544" y="3663"/>
                            </a:lnTo>
                            <a:lnTo>
                              <a:pt x="586" y="3659"/>
                            </a:lnTo>
                            <a:lnTo>
                              <a:pt x="624" y="3663"/>
                            </a:lnTo>
                            <a:lnTo>
                              <a:pt x="659" y="3672"/>
                            </a:lnTo>
                            <a:lnTo>
                              <a:pt x="694" y="3685"/>
                            </a:lnTo>
                            <a:lnTo>
                              <a:pt x="721" y="3701"/>
                            </a:lnTo>
                            <a:lnTo>
                              <a:pt x="745" y="3722"/>
                            </a:lnTo>
                            <a:lnTo>
                              <a:pt x="772" y="3751"/>
                            </a:lnTo>
                            <a:lnTo>
                              <a:pt x="794" y="3783"/>
                            </a:lnTo>
                            <a:lnTo>
                              <a:pt x="812" y="3820"/>
                            </a:lnTo>
                            <a:lnTo>
                              <a:pt x="822" y="3859"/>
                            </a:lnTo>
                            <a:lnTo>
                              <a:pt x="825" y="3901"/>
                            </a:lnTo>
                            <a:lnTo>
                              <a:pt x="822" y="3935"/>
                            </a:lnTo>
                            <a:lnTo>
                              <a:pt x="817" y="3965"/>
                            </a:lnTo>
                            <a:lnTo>
                              <a:pt x="808" y="3993"/>
                            </a:lnTo>
                            <a:lnTo>
                              <a:pt x="796" y="4019"/>
                            </a:lnTo>
                            <a:lnTo>
                              <a:pt x="779" y="4041"/>
                            </a:lnTo>
                            <a:lnTo>
                              <a:pt x="751" y="4073"/>
                            </a:lnTo>
                            <a:lnTo>
                              <a:pt x="718" y="4100"/>
                            </a:lnTo>
                            <a:lnTo>
                              <a:pt x="680" y="4120"/>
                            </a:lnTo>
                            <a:lnTo>
                              <a:pt x="640" y="4134"/>
                            </a:lnTo>
                            <a:lnTo>
                              <a:pt x="625" y="4137"/>
                            </a:lnTo>
                            <a:lnTo>
                              <a:pt x="583" y="4141"/>
                            </a:lnTo>
                            <a:lnTo>
                              <a:pt x="566" y="4139"/>
                            </a:lnTo>
                            <a:lnTo>
                              <a:pt x="576" y="4162"/>
                            </a:lnTo>
                            <a:lnTo>
                              <a:pt x="590" y="4180"/>
                            </a:lnTo>
                            <a:lnTo>
                              <a:pt x="610" y="4196"/>
                            </a:lnTo>
                            <a:lnTo>
                              <a:pt x="648" y="4215"/>
                            </a:lnTo>
                            <a:lnTo>
                              <a:pt x="688" y="4230"/>
                            </a:lnTo>
                            <a:lnTo>
                              <a:pt x="732" y="4238"/>
                            </a:lnTo>
                            <a:lnTo>
                              <a:pt x="776" y="4241"/>
                            </a:lnTo>
                            <a:lnTo>
                              <a:pt x="821" y="4239"/>
                            </a:lnTo>
                            <a:lnTo>
                              <a:pt x="865" y="4231"/>
                            </a:lnTo>
                            <a:lnTo>
                              <a:pt x="909" y="4219"/>
                            </a:lnTo>
                            <a:lnTo>
                              <a:pt x="951" y="4201"/>
                            </a:lnTo>
                            <a:lnTo>
                              <a:pt x="989" y="4180"/>
                            </a:lnTo>
                            <a:lnTo>
                              <a:pt x="1024" y="4154"/>
                            </a:lnTo>
                            <a:lnTo>
                              <a:pt x="1054" y="4125"/>
                            </a:lnTo>
                            <a:lnTo>
                              <a:pt x="1082" y="4086"/>
                            </a:lnTo>
                            <a:lnTo>
                              <a:pt x="1105" y="4045"/>
                            </a:lnTo>
                            <a:lnTo>
                              <a:pt x="1121" y="4002"/>
                            </a:lnTo>
                            <a:lnTo>
                              <a:pt x="1133" y="3957"/>
                            </a:lnTo>
                            <a:lnTo>
                              <a:pt x="1141" y="3910"/>
                            </a:lnTo>
                            <a:lnTo>
                              <a:pt x="1143" y="3863"/>
                            </a:lnTo>
                            <a:lnTo>
                              <a:pt x="1143" y="3813"/>
                            </a:lnTo>
                            <a:lnTo>
                              <a:pt x="1141" y="3765"/>
                            </a:lnTo>
                            <a:lnTo>
                              <a:pt x="1134" y="3715"/>
                            </a:lnTo>
                            <a:lnTo>
                              <a:pt x="1126" y="3665"/>
                            </a:lnTo>
                            <a:lnTo>
                              <a:pt x="1117" y="3616"/>
                            </a:lnTo>
                            <a:lnTo>
                              <a:pt x="1108" y="3569"/>
                            </a:lnTo>
                            <a:lnTo>
                              <a:pt x="1097" y="3521"/>
                            </a:lnTo>
                            <a:lnTo>
                              <a:pt x="1087" y="3476"/>
                            </a:lnTo>
                            <a:lnTo>
                              <a:pt x="1078" y="3431"/>
                            </a:lnTo>
                            <a:lnTo>
                              <a:pt x="1076" y="3426"/>
                            </a:lnTo>
                            <a:lnTo>
                              <a:pt x="1072" y="3414"/>
                            </a:lnTo>
                            <a:lnTo>
                              <a:pt x="1069" y="3397"/>
                            </a:lnTo>
                            <a:lnTo>
                              <a:pt x="1063" y="3377"/>
                            </a:lnTo>
                            <a:lnTo>
                              <a:pt x="1058" y="3358"/>
                            </a:lnTo>
                            <a:lnTo>
                              <a:pt x="1053" y="3337"/>
                            </a:lnTo>
                            <a:lnTo>
                              <a:pt x="1048" y="3319"/>
                            </a:lnTo>
                            <a:lnTo>
                              <a:pt x="1044" y="3303"/>
                            </a:lnTo>
                            <a:lnTo>
                              <a:pt x="1041" y="3292"/>
                            </a:lnTo>
                            <a:lnTo>
                              <a:pt x="1041" y="3288"/>
                            </a:lnTo>
                            <a:lnTo>
                              <a:pt x="1037" y="3290"/>
                            </a:lnTo>
                            <a:lnTo>
                              <a:pt x="1028" y="3294"/>
                            </a:lnTo>
                            <a:lnTo>
                              <a:pt x="1012" y="3298"/>
                            </a:lnTo>
                            <a:lnTo>
                              <a:pt x="991" y="3303"/>
                            </a:lnTo>
                            <a:lnTo>
                              <a:pt x="965" y="3308"/>
                            </a:lnTo>
                            <a:lnTo>
                              <a:pt x="935" y="3313"/>
                            </a:lnTo>
                            <a:lnTo>
                              <a:pt x="899" y="3317"/>
                            </a:lnTo>
                            <a:lnTo>
                              <a:pt x="861" y="3321"/>
                            </a:lnTo>
                            <a:lnTo>
                              <a:pt x="819" y="3322"/>
                            </a:lnTo>
                            <a:lnTo>
                              <a:pt x="774" y="3321"/>
                            </a:lnTo>
                            <a:lnTo>
                              <a:pt x="726" y="3317"/>
                            </a:lnTo>
                            <a:lnTo>
                              <a:pt x="677" y="3311"/>
                            </a:lnTo>
                            <a:lnTo>
                              <a:pt x="625" y="3299"/>
                            </a:lnTo>
                            <a:lnTo>
                              <a:pt x="561" y="3279"/>
                            </a:lnTo>
                            <a:lnTo>
                              <a:pt x="498" y="3253"/>
                            </a:lnTo>
                            <a:lnTo>
                              <a:pt x="437" y="3222"/>
                            </a:lnTo>
                            <a:lnTo>
                              <a:pt x="378" y="3185"/>
                            </a:lnTo>
                            <a:lnTo>
                              <a:pt x="321" y="3142"/>
                            </a:lnTo>
                            <a:lnTo>
                              <a:pt x="269" y="3092"/>
                            </a:lnTo>
                            <a:lnTo>
                              <a:pt x="214" y="3032"/>
                            </a:lnTo>
                            <a:lnTo>
                              <a:pt x="163" y="2965"/>
                            </a:lnTo>
                            <a:lnTo>
                              <a:pt x="118" y="2894"/>
                            </a:lnTo>
                            <a:lnTo>
                              <a:pt x="80" y="2820"/>
                            </a:lnTo>
                            <a:lnTo>
                              <a:pt x="49" y="2743"/>
                            </a:lnTo>
                            <a:lnTo>
                              <a:pt x="25" y="2663"/>
                            </a:lnTo>
                            <a:lnTo>
                              <a:pt x="8" y="2582"/>
                            </a:lnTo>
                            <a:lnTo>
                              <a:pt x="0" y="2499"/>
                            </a:lnTo>
                            <a:lnTo>
                              <a:pt x="0" y="2418"/>
                            </a:lnTo>
                            <a:lnTo>
                              <a:pt x="5" y="2339"/>
                            </a:lnTo>
                            <a:lnTo>
                              <a:pt x="16" y="2261"/>
                            </a:lnTo>
                            <a:lnTo>
                              <a:pt x="34" y="2185"/>
                            </a:lnTo>
                            <a:lnTo>
                              <a:pt x="58" y="2109"/>
                            </a:lnTo>
                            <a:lnTo>
                              <a:pt x="87" y="2037"/>
                            </a:lnTo>
                            <a:lnTo>
                              <a:pt x="123" y="1965"/>
                            </a:lnTo>
                            <a:lnTo>
                              <a:pt x="165" y="1897"/>
                            </a:lnTo>
                            <a:lnTo>
                              <a:pt x="219" y="1820"/>
                            </a:lnTo>
                            <a:lnTo>
                              <a:pt x="275" y="1748"/>
                            </a:lnTo>
                            <a:lnTo>
                              <a:pt x="292" y="1727"/>
                            </a:lnTo>
                            <a:lnTo>
                              <a:pt x="312" y="1704"/>
                            </a:lnTo>
                            <a:lnTo>
                              <a:pt x="334" y="1680"/>
                            </a:lnTo>
                            <a:lnTo>
                              <a:pt x="359" y="1653"/>
                            </a:lnTo>
                            <a:lnTo>
                              <a:pt x="384" y="1626"/>
                            </a:lnTo>
                            <a:lnTo>
                              <a:pt x="410" y="1597"/>
                            </a:lnTo>
                            <a:lnTo>
                              <a:pt x="438" y="1568"/>
                            </a:lnTo>
                            <a:lnTo>
                              <a:pt x="465" y="1538"/>
                            </a:lnTo>
                            <a:lnTo>
                              <a:pt x="493" y="1509"/>
                            </a:lnTo>
                            <a:lnTo>
                              <a:pt x="519" y="1482"/>
                            </a:lnTo>
                            <a:lnTo>
                              <a:pt x="545" y="1456"/>
                            </a:lnTo>
                            <a:lnTo>
                              <a:pt x="569" y="1430"/>
                            </a:lnTo>
                            <a:lnTo>
                              <a:pt x="591" y="1407"/>
                            </a:lnTo>
                            <a:lnTo>
                              <a:pt x="611" y="1386"/>
                            </a:lnTo>
                            <a:lnTo>
                              <a:pt x="628" y="1368"/>
                            </a:lnTo>
                            <a:lnTo>
                              <a:pt x="642" y="1354"/>
                            </a:lnTo>
                            <a:lnTo>
                              <a:pt x="653" y="1342"/>
                            </a:lnTo>
                            <a:lnTo>
                              <a:pt x="659" y="1335"/>
                            </a:lnTo>
                            <a:lnTo>
                              <a:pt x="662" y="1333"/>
                            </a:lnTo>
                            <a:lnTo>
                              <a:pt x="650" y="1283"/>
                            </a:lnTo>
                            <a:lnTo>
                              <a:pt x="637" y="1232"/>
                            </a:lnTo>
                            <a:lnTo>
                              <a:pt x="627" y="1181"/>
                            </a:lnTo>
                            <a:lnTo>
                              <a:pt x="610" y="1070"/>
                            </a:lnTo>
                            <a:lnTo>
                              <a:pt x="599" y="957"/>
                            </a:lnTo>
                            <a:lnTo>
                              <a:pt x="595" y="844"/>
                            </a:lnTo>
                            <a:lnTo>
                              <a:pt x="597" y="732"/>
                            </a:lnTo>
                            <a:lnTo>
                              <a:pt x="607" y="619"/>
                            </a:lnTo>
                            <a:lnTo>
                              <a:pt x="621" y="529"/>
                            </a:lnTo>
                            <a:lnTo>
                              <a:pt x="646" y="439"/>
                            </a:lnTo>
                            <a:lnTo>
                              <a:pt x="661" y="393"/>
                            </a:lnTo>
                            <a:lnTo>
                              <a:pt x="677" y="344"/>
                            </a:lnTo>
                            <a:lnTo>
                              <a:pt x="694" y="296"/>
                            </a:lnTo>
                            <a:lnTo>
                              <a:pt x="713" y="247"/>
                            </a:lnTo>
                            <a:lnTo>
                              <a:pt x="736" y="199"/>
                            </a:lnTo>
                            <a:lnTo>
                              <a:pt x="760" y="153"/>
                            </a:lnTo>
                            <a:lnTo>
                              <a:pt x="788" y="111"/>
                            </a:lnTo>
                            <a:lnTo>
                              <a:pt x="819" y="72"/>
                            </a:lnTo>
                            <a:lnTo>
                              <a:pt x="855" y="38"/>
                            </a:lnTo>
                            <a:lnTo>
                              <a:pt x="872" y="25"/>
                            </a:lnTo>
                            <a:lnTo>
                              <a:pt x="892" y="13"/>
                            </a:lnTo>
                            <a:lnTo>
                              <a:pt x="912" y="5"/>
                            </a:lnTo>
                            <a:lnTo>
                              <a:pt x="935" y="1"/>
                            </a:lnTo>
                            <a:lnTo>
                              <a:pt x="957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 w="0">
                        <a:noFill/>
                        <a:prstDash val="solid"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868F8" id="Freeform 6" o:spid="_x0000_s1026" style="position:absolute;margin-left:309.6pt;margin-top:0;width:190.8pt;height:54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coordsize="1527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fillcolor="#bc4e2d [3204]" stroked="f" strokeweight="0">
              <v:path arrowok="t" o:connecttype="custom" o:connectlocs="1877275,4968875;2113719,4627563;2051831,4065588;1498011,3760788;614121,3300413;276116,4143375;574449,4860925;1255219,5145088;1236177,3848100;963234,4294188;1210787,4714875;1237763,4822825;909280,4586288;749006,4013200;1128269,3422650;1256806,3159125;1175875,2765425;1263153,852488;1101292,1703388;1163180,2005013;1409146,1747838;1766193,1036638;1693197,631825;1632896,92075;1928055,966788;1818560,1830388;1348845,2570163;1580529,3298825;2094677,3494088;2396183,4005263;2285102,4738688;1780475,5181600;1847124,5499100;1937576,5983288;1818560,6581775;1258393,6858000;714094,6672263;523669,6243638;801372,5830888;1225068,5954713;1263153,6380163;898172,6570663;1302825,6729413;1753498,6421438;1786823,5818188;1696371,5392738;1645591,5222875;1299652,5273675;599839,5056188;39672,4227513;138058,3233738;569689,2624138;902933,2270125;1031470,2036763;985450,839788;1250458,176213" o:connectangles="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6863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0E96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D2B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26109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188C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EF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5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9A60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AF3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8A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CB"/>
    <w:rsid w:val="00005A7B"/>
    <w:rsid w:val="00014F81"/>
    <w:rsid w:val="00051C71"/>
    <w:rsid w:val="000573BB"/>
    <w:rsid w:val="00074F57"/>
    <w:rsid w:val="000939B8"/>
    <w:rsid w:val="000C3F1B"/>
    <w:rsid w:val="00103FA2"/>
    <w:rsid w:val="001C05F8"/>
    <w:rsid w:val="001D2C6A"/>
    <w:rsid w:val="001E7514"/>
    <w:rsid w:val="001F15ED"/>
    <w:rsid w:val="0021369C"/>
    <w:rsid w:val="00222A5D"/>
    <w:rsid w:val="002627E7"/>
    <w:rsid w:val="00296E97"/>
    <w:rsid w:val="002D171F"/>
    <w:rsid w:val="002F136D"/>
    <w:rsid w:val="002F5730"/>
    <w:rsid w:val="003743E7"/>
    <w:rsid w:val="0038326C"/>
    <w:rsid w:val="004104EA"/>
    <w:rsid w:val="004211D4"/>
    <w:rsid w:val="004764CF"/>
    <w:rsid w:val="004857B3"/>
    <w:rsid w:val="00495686"/>
    <w:rsid w:val="004D1644"/>
    <w:rsid w:val="00566341"/>
    <w:rsid w:val="00582697"/>
    <w:rsid w:val="005A4F74"/>
    <w:rsid w:val="00600448"/>
    <w:rsid w:val="00652DF5"/>
    <w:rsid w:val="006B610F"/>
    <w:rsid w:val="00734062"/>
    <w:rsid w:val="007534EE"/>
    <w:rsid w:val="0081334A"/>
    <w:rsid w:val="0087684B"/>
    <w:rsid w:val="00884D80"/>
    <w:rsid w:val="00906793"/>
    <w:rsid w:val="00920BCE"/>
    <w:rsid w:val="00976686"/>
    <w:rsid w:val="009A0C11"/>
    <w:rsid w:val="009A4B02"/>
    <w:rsid w:val="00A174C8"/>
    <w:rsid w:val="00A805C2"/>
    <w:rsid w:val="00A92F42"/>
    <w:rsid w:val="00AA1574"/>
    <w:rsid w:val="00B57264"/>
    <w:rsid w:val="00BA067E"/>
    <w:rsid w:val="00BF3941"/>
    <w:rsid w:val="00C41D6A"/>
    <w:rsid w:val="00C760CA"/>
    <w:rsid w:val="00C87149"/>
    <w:rsid w:val="00CD06D7"/>
    <w:rsid w:val="00CF16B5"/>
    <w:rsid w:val="00D0123D"/>
    <w:rsid w:val="00D05A6C"/>
    <w:rsid w:val="00D96BA0"/>
    <w:rsid w:val="00DA41CB"/>
    <w:rsid w:val="00DC22CA"/>
    <w:rsid w:val="00DF48CB"/>
    <w:rsid w:val="00E365ED"/>
    <w:rsid w:val="00E774E8"/>
    <w:rsid w:val="00EE1657"/>
    <w:rsid w:val="00F16A43"/>
    <w:rsid w:val="00F2114B"/>
    <w:rsid w:val="00F90C2E"/>
    <w:rsid w:val="00F958EC"/>
    <w:rsid w:val="00FA73D7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76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3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0"/>
  </w:style>
  <w:style w:type="paragraph" w:styleId="Heading1">
    <w:name w:val="heading 1"/>
    <w:basedOn w:val="Normal"/>
    <w:next w:val="Normal"/>
    <w:link w:val="Heading1Char"/>
    <w:uiPriority w:val="1"/>
    <w:qFormat/>
    <w:rsid w:val="00DA41CB"/>
    <w:pPr>
      <w:keepNext/>
      <w:keepLines/>
      <w:spacing w:line="192" w:lineRule="auto"/>
      <w:outlineLvl w:val="0"/>
    </w:pPr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7684B"/>
    <w:pPr>
      <w:keepNext/>
      <w:keepLines/>
      <w:spacing w:before="560" w:after="1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4764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4764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C3A2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4764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D2616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4764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4764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4764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2"/>
    <w:qFormat/>
    <w:rsid w:val="0087684B"/>
    <w:pPr>
      <w:spacing w:before="2160" w:after="2940" w:line="197" w:lineRule="auto"/>
      <w:contextualSpacing/>
    </w:pPr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2"/>
    <w:rsid w:val="0087684B"/>
    <w:rPr>
      <w:rFonts w:asciiTheme="majorHAnsi" w:eastAsiaTheme="majorEastAsia" w:hAnsiTheme="majorHAnsi" w:cstheme="majorBidi"/>
      <w:caps/>
      <w:color w:val="2D2520" w:themeColor="text2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160" w:line="240" w:lineRule="auto"/>
    </w:pPr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3"/>
    <w:rsid w:val="00074F57"/>
    <w:rPr>
      <w:rFonts w:asciiTheme="majorHAnsi" w:eastAsiaTheme="majorEastAsia" w:hAnsiTheme="majorHAnsi" w:cstheme="majorBidi"/>
      <w:cap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1"/>
    <w:rsid w:val="00DA41CB"/>
    <w:rPr>
      <w:rFonts w:asciiTheme="majorHAnsi" w:eastAsiaTheme="majorEastAsia" w:hAnsiTheme="majorHAnsi" w:cstheme="majorBidi"/>
      <w:caps/>
      <w:color w:val="BC4E2D" w:themeColor="accent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87684B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74F57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74C8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C8"/>
  </w:style>
  <w:style w:type="paragraph" w:styleId="Footer">
    <w:name w:val="footer"/>
    <w:basedOn w:val="Normal"/>
    <w:link w:val="FooterChar"/>
    <w:uiPriority w:val="99"/>
    <w:unhideWhenUsed/>
    <w:rsid w:val="00A174C8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C8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64CF"/>
  </w:style>
  <w:style w:type="paragraph" w:styleId="BlockText">
    <w:name w:val="Block Text"/>
    <w:basedOn w:val="Normal"/>
    <w:uiPriority w:val="99"/>
    <w:semiHidden/>
    <w:unhideWhenUsed/>
    <w:rsid w:val="004764CF"/>
    <w:pPr>
      <w:pBdr>
        <w:top w:val="single" w:sz="2" w:space="10" w:color="BC4E2D" w:themeColor="accent1"/>
        <w:left w:val="single" w:sz="2" w:space="10" w:color="BC4E2D" w:themeColor="accent1"/>
        <w:bottom w:val="single" w:sz="2" w:space="10" w:color="BC4E2D" w:themeColor="accent1"/>
        <w:right w:val="single" w:sz="2" w:space="10" w:color="BC4E2D" w:themeColor="accent1"/>
      </w:pBdr>
      <w:ind w:left="1152" w:right="1152"/>
    </w:pPr>
    <w:rPr>
      <w:i/>
      <w:iCs/>
      <w:color w:val="BC4E2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CF"/>
  </w:style>
  <w:style w:type="paragraph" w:styleId="BodyText2">
    <w:name w:val="Body Text 2"/>
    <w:basedOn w:val="Normal"/>
    <w:link w:val="BodyText2Char"/>
    <w:uiPriority w:val="99"/>
    <w:semiHidden/>
    <w:unhideWhenUsed/>
    <w:rsid w:val="004764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64CF"/>
  </w:style>
  <w:style w:type="paragraph" w:styleId="BodyText3">
    <w:name w:val="Body Text 3"/>
    <w:basedOn w:val="Normal"/>
    <w:link w:val="BodyText3Char"/>
    <w:uiPriority w:val="99"/>
    <w:semiHidden/>
    <w:unhideWhenUsed/>
    <w:rsid w:val="004764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64C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64C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64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4C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64C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64C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4C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4C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4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4C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764C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64CF"/>
    <w:pPr>
      <w:spacing w:after="200" w:line="240" w:lineRule="auto"/>
    </w:pPr>
    <w:rPr>
      <w:i/>
      <w:iCs/>
      <w:color w:val="2D252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64CF"/>
  </w:style>
  <w:style w:type="table" w:styleId="ColorfulGrid">
    <w:name w:val="Colorful Grid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</w:rPr>
      <w:tblPr/>
      <w:tcPr>
        <w:shd w:val="clear" w:color="auto" w:fill="E9B4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4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3A21" w:themeFill="accent1" w:themeFillShade="BF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</w:rPr>
      <w:tblPr/>
      <w:tcPr>
        <w:shd w:val="clear" w:color="auto" w:fill="EC938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8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813" w:themeFill="accent2" w:themeFillShade="BF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</w:rPr>
      <w:tblPr/>
      <w:tcPr>
        <w:shd w:val="clear" w:color="auto" w:fill="D39E9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9E9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241F" w:themeFill="accent3" w:themeFillShade="BF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</w:rPr>
      <w:tblPr/>
      <w:tcPr>
        <w:shd w:val="clear" w:color="auto" w:fill="BFC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6" w:themeFill="accent4" w:themeFillShade="BF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</w:rPr>
      <w:tblPr/>
      <w:tcPr>
        <w:shd w:val="clear" w:color="auto" w:fill="E2B2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B2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03921" w:themeFill="accent5" w:themeFillShade="BF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</w:rPr>
      <w:tblPr/>
      <w:tcPr>
        <w:shd w:val="clear" w:color="auto" w:fill="DFCA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A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15D39" w:themeFill="accent6" w:themeFillShade="BF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4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A14" w:themeFill="accent2" w:themeFillShade="CC"/>
      </w:tcPr>
    </w:tblStylePr>
    <w:tblStylePr w:type="lastRow">
      <w:rPr>
        <w:b/>
        <w:bCs/>
        <w:color w:val="7E1A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E4B" w:themeFill="accent4" w:themeFillShade="CC"/>
      </w:tcPr>
    </w:tblStylePr>
    <w:tblStylePr w:type="lastRow">
      <w:rPr>
        <w:b/>
        <w:bCs/>
        <w:color w:val="4D4E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2721" w:themeFill="accent3" w:themeFillShade="CC"/>
      </w:tcPr>
    </w:tblStylePr>
    <w:tblStylePr w:type="lastRow">
      <w:rPr>
        <w:b/>
        <w:bCs/>
        <w:color w:val="50272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C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633D" w:themeFill="accent6" w:themeFillShade="CC"/>
      </w:tcPr>
    </w:tblStylePr>
    <w:tblStylePr w:type="lastRow">
      <w:rPr>
        <w:b/>
        <w:bCs/>
        <w:color w:val="8A63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3D23" w:themeFill="accent5" w:themeFillShade="CC"/>
      </w:tcPr>
    </w:tblStylePr>
    <w:tblStylePr w:type="lastRow">
      <w:rPr>
        <w:b/>
        <w:bCs/>
        <w:color w:val="773D2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2E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2E1B" w:themeColor="accent1" w:themeShade="99"/>
          <w:insideV w:val="nil"/>
        </w:tcBorders>
        <w:shd w:val="clear" w:color="auto" w:fill="702E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2E1B" w:themeFill="accent1" w:themeFillShade="99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4A2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3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30F" w:themeColor="accent2" w:themeShade="99"/>
          <w:insideV w:val="nil"/>
        </w:tcBorders>
        <w:shd w:val="clear" w:color="auto" w:fill="5E13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30F" w:themeFill="accent2" w:themeFillShade="99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8797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625E" w:themeColor="accent4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1D1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1D19" w:themeColor="accent3" w:themeShade="99"/>
          <w:insideV w:val="nil"/>
        </w:tcBorders>
        <w:shd w:val="clear" w:color="auto" w:fill="3C1D1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1D19" w:themeFill="accent3" w:themeFillShade="99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312A" w:themeColor="accent3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A38" w:themeColor="accent4" w:themeShade="99"/>
          <w:insideV w:val="nil"/>
        </w:tcBorders>
        <w:shd w:val="clear" w:color="auto" w:fill="39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A38" w:themeFill="accent4" w:themeFillShade="99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0B1A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7D4D" w:themeColor="accent6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C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2E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2E1A" w:themeColor="accent5" w:themeShade="99"/>
          <w:insideV w:val="nil"/>
        </w:tcBorders>
        <w:shd w:val="clear" w:color="auto" w:fill="592E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2E1A" w:themeFill="accent5" w:themeFillShade="99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DB9F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4D2C" w:themeColor="accent5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4A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4A2E" w:themeColor="accent6" w:themeShade="99"/>
          <w:insideV w:val="nil"/>
        </w:tcBorders>
        <w:shd w:val="clear" w:color="auto" w:fill="674A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4A2E" w:themeFill="accent6" w:themeFillShade="99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7BE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64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4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4C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26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3A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A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0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8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8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8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241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41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26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39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9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3E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5D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D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64CF"/>
  </w:style>
  <w:style w:type="character" w:customStyle="1" w:styleId="DateChar">
    <w:name w:val="Date Char"/>
    <w:basedOn w:val="DefaultParagraphFont"/>
    <w:link w:val="Date"/>
    <w:uiPriority w:val="99"/>
    <w:semiHidden/>
    <w:rsid w:val="004764CF"/>
  </w:style>
  <w:style w:type="paragraph" w:styleId="DocumentMap">
    <w:name w:val="Document Map"/>
    <w:basedOn w:val="Normal"/>
    <w:link w:val="DocumentMapChar"/>
    <w:uiPriority w:val="99"/>
    <w:semiHidden/>
    <w:unhideWhenUsed/>
    <w:rsid w:val="004764C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64C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64C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64CF"/>
  </w:style>
  <w:style w:type="character" w:styleId="Emphasis">
    <w:name w:val="Emphasis"/>
    <w:basedOn w:val="DefaultParagraphFont"/>
    <w:uiPriority w:val="20"/>
    <w:semiHidden/>
    <w:unhideWhenUsed/>
    <w:qFormat/>
    <w:rsid w:val="004764C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64C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64C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4CF"/>
    <w:rPr>
      <w:color w:val="473A5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64C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64CF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4CF"/>
    <w:rPr>
      <w:szCs w:val="20"/>
    </w:rPr>
  </w:style>
  <w:style w:type="table" w:customStyle="1" w:styleId="GridTable1Light1">
    <w:name w:val="Grid Table 1 Light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9B4A5" w:themeColor="accent1" w:themeTint="66"/>
        <w:left w:val="single" w:sz="4" w:space="0" w:color="E9B4A5" w:themeColor="accent1" w:themeTint="66"/>
        <w:bottom w:val="single" w:sz="4" w:space="0" w:color="E9B4A5" w:themeColor="accent1" w:themeTint="66"/>
        <w:right w:val="single" w:sz="4" w:space="0" w:color="E9B4A5" w:themeColor="accent1" w:themeTint="66"/>
        <w:insideH w:val="single" w:sz="4" w:space="0" w:color="E9B4A5" w:themeColor="accent1" w:themeTint="66"/>
        <w:insideV w:val="single" w:sz="4" w:space="0" w:color="E9B4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C938E" w:themeColor="accent2" w:themeTint="66"/>
        <w:left w:val="single" w:sz="4" w:space="0" w:color="EC938E" w:themeColor="accent2" w:themeTint="66"/>
        <w:bottom w:val="single" w:sz="4" w:space="0" w:color="EC938E" w:themeColor="accent2" w:themeTint="66"/>
        <w:right w:val="single" w:sz="4" w:space="0" w:color="EC938E" w:themeColor="accent2" w:themeTint="66"/>
        <w:insideH w:val="single" w:sz="4" w:space="0" w:color="EC938E" w:themeColor="accent2" w:themeTint="66"/>
        <w:insideV w:val="single" w:sz="4" w:space="0" w:color="EC938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39E97" w:themeColor="accent3" w:themeTint="66"/>
        <w:left w:val="single" w:sz="4" w:space="0" w:color="D39E97" w:themeColor="accent3" w:themeTint="66"/>
        <w:bottom w:val="single" w:sz="4" w:space="0" w:color="D39E97" w:themeColor="accent3" w:themeTint="66"/>
        <w:right w:val="single" w:sz="4" w:space="0" w:color="D39E97" w:themeColor="accent3" w:themeTint="66"/>
        <w:insideH w:val="single" w:sz="4" w:space="0" w:color="D39E97" w:themeColor="accent3" w:themeTint="66"/>
        <w:insideV w:val="single" w:sz="4" w:space="0" w:color="D39E9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C0BE" w:themeColor="accent4" w:themeTint="66"/>
        <w:left w:val="single" w:sz="4" w:space="0" w:color="BFC0BE" w:themeColor="accent4" w:themeTint="66"/>
        <w:bottom w:val="single" w:sz="4" w:space="0" w:color="BFC0BE" w:themeColor="accent4" w:themeTint="66"/>
        <w:right w:val="single" w:sz="4" w:space="0" w:color="BFC0BE" w:themeColor="accent4" w:themeTint="66"/>
        <w:insideH w:val="single" w:sz="4" w:space="0" w:color="BFC0BE" w:themeColor="accent4" w:themeTint="66"/>
        <w:insideV w:val="single" w:sz="4" w:space="0" w:color="BFC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2B29D" w:themeColor="accent5" w:themeTint="66"/>
        <w:left w:val="single" w:sz="4" w:space="0" w:color="E2B29D" w:themeColor="accent5" w:themeTint="66"/>
        <w:bottom w:val="single" w:sz="4" w:space="0" w:color="E2B29D" w:themeColor="accent5" w:themeTint="66"/>
        <w:right w:val="single" w:sz="4" w:space="0" w:color="E2B29D" w:themeColor="accent5" w:themeTint="66"/>
        <w:insideH w:val="single" w:sz="4" w:space="0" w:color="E2B29D" w:themeColor="accent5" w:themeTint="66"/>
        <w:insideV w:val="single" w:sz="4" w:space="0" w:color="E2B29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CAB7" w:themeColor="accent6" w:themeTint="66"/>
        <w:left w:val="single" w:sz="4" w:space="0" w:color="DFCAB7" w:themeColor="accent6" w:themeTint="66"/>
        <w:bottom w:val="single" w:sz="4" w:space="0" w:color="DFCAB7" w:themeColor="accent6" w:themeTint="66"/>
        <w:right w:val="single" w:sz="4" w:space="0" w:color="DFCAB7" w:themeColor="accent6" w:themeTint="66"/>
        <w:insideH w:val="single" w:sz="4" w:space="0" w:color="DFCAB7" w:themeColor="accent6" w:themeTint="66"/>
        <w:insideV w:val="single" w:sz="4" w:space="0" w:color="DFCA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F8F78" w:themeColor="accent1" w:themeTint="99"/>
        <w:bottom w:val="single" w:sz="2" w:space="0" w:color="DF8F78" w:themeColor="accent1" w:themeTint="99"/>
        <w:insideH w:val="single" w:sz="2" w:space="0" w:color="DF8F78" w:themeColor="accent1" w:themeTint="99"/>
        <w:insideV w:val="single" w:sz="2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8F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8F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E35E57" w:themeColor="accent2" w:themeTint="99"/>
        <w:bottom w:val="single" w:sz="2" w:space="0" w:color="E35E57" w:themeColor="accent2" w:themeTint="99"/>
        <w:insideH w:val="single" w:sz="2" w:space="0" w:color="E35E57" w:themeColor="accent2" w:themeTint="99"/>
        <w:insideV w:val="single" w:sz="2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5E5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5E5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BE6E63" w:themeColor="accent3" w:themeTint="99"/>
        <w:bottom w:val="single" w:sz="2" w:space="0" w:color="BE6E63" w:themeColor="accent3" w:themeTint="99"/>
        <w:insideH w:val="single" w:sz="2" w:space="0" w:color="BE6E63" w:themeColor="accent3" w:themeTint="99"/>
        <w:insideV w:val="single" w:sz="2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6E6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6E6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A0A19D" w:themeColor="accent4" w:themeTint="99"/>
        <w:bottom w:val="single" w:sz="2" w:space="0" w:color="A0A19D" w:themeColor="accent4" w:themeTint="99"/>
        <w:insideH w:val="single" w:sz="2" w:space="0" w:color="A0A19D" w:themeColor="accent4" w:themeTint="99"/>
        <w:insideV w:val="single" w:sz="2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D48C6C" w:themeColor="accent5" w:themeTint="99"/>
        <w:bottom w:val="single" w:sz="2" w:space="0" w:color="D48C6C" w:themeColor="accent5" w:themeTint="99"/>
        <w:insideH w:val="single" w:sz="2" w:space="0" w:color="D48C6C" w:themeColor="accent5" w:themeTint="99"/>
        <w:insideV w:val="single" w:sz="2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8C6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8C6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2" w:space="0" w:color="CFB093" w:themeColor="accent6" w:themeTint="99"/>
        <w:bottom w:val="single" w:sz="2" w:space="0" w:color="CFB093" w:themeColor="accent6" w:themeTint="99"/>
        <w:insideH w:val="single" w:sz="2" w:space="0" w:color="CFB093" w:themeColor="accent6" w:themeTint="99"/>
        <w:insideV w:val="single" w:sz="2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B0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B0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9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4E2D" w:themeFill="accent1"/>
      </w:tcPr>
    </w:tblStylePr>
    <w:tblStylePr w:type="band1Vert">
      <w:tblPr/>
      <w:tcPr>
        <w:shd w:val="clear" w:color="auto" w:fill="E9B4A5" w:themeFill="accent1" w:themeFillTint="66"/>
      </w:tcPr>
    </w:tblStylePr>
    <w:tblStylePr w:type="band1Horz">
      <w:tblPr/>
      <w:tcPr>
        <w:shd w:val="clear" w:color="auto" w:fill="E9B4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9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11A" w:themeFill="accent2"/>
      </w:tcPr>
    </w:tblStylePr>
    <w:tblStylePr w:type="band1Vert">
      <w:tblPr/>
      <w:tcPr>
        <w:shd w:val="clear" w:color="auto" w:fill="EC938E" w:themeFill="accent2" w:themeFillTint="66"/>
      </w:tcPr>
    </w:tblStylePr>
    <w:tblStylePr w:type="band1Horz">
      <w:tblPr/>
      <w:tcPr>
        <w:shd w:val="clear" w:color="auto" w:fill="EC938E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CE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12A" w:themeFill="accent3"/>
      </w:tcPr>
    </w:tblStylePr>
    <w:tblStylePr w:type="band1Vert">
      <w:tblPr/>
      <w:tcPr>
        <w:shd w:val="clear" w:color="auto" w:fill="D39E97" w:themeFill="accent3" w:themeFillTint="66"/>
      </w:tcPr>
    </w:tblStylePr>
    <w:tblStylePr w:type="band1Horz">
      <w:tblPr/>
      <w:tcPr>
        <w:shd w:val="clear" w:color="auto" w:fill="D39E97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625E" w:themeFill="accent4"/>
      </w:tcPr>
    </w:tblStylePr>
    <w:tblStylePr w:type="band1Vert">
      <w:tblPr/>
      <w:tcPr>
        <w:shd w:val="clear" w:color="auto" w:fill="BFC0BE" w:themeFill="accent4" w:themeFillTint="66"/>
      </w:tcPr>
    </w:tblStylePr>
    <w:tblStylePr w:type="band1Horz">
      <w:tblPr/>
      <w:tcPr>
        <w:shd w:val="clear" w:color="auto" w:fill="BFC0BE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8C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4D2C" w:themeFill="accent5"/>
      </w:tcPr>
    </w:tblStylePr>
    <w:tblStylePr w:type="band1Vert">
      <w:tblPr/>
      <w:tcPr>
        <w:shd w:val="clear" w:color="auto" w:fill="E2B29D" w:themeFill="accent5" w:themeFillTint="66"/>
      </w:tcPr>
    </w:tblStylePr>
    <w:tblStylePr w:type="band1Horz">
      <w:tblPr/>
      <w:tcPr>
        <w:shd w:val="clear" w:color="auto" w:fill="E2B29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4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7D4D" w:themeFill="accent6"/>
      </w:tcPr>
    </w:tblStylePr>
    <w:tblStylePr w:type="band1Vert">
      <w:tblPr/>
      <w:tcPr>
        <w:shd w:val="clear" w:color="auto" w:fill="DFCAB7" w:themeFill="accent6" w:themeFillTint="66"/>
      </w:tcPr>
    </w:tblStylePr>
    <w:tblStylePr w:type="band1Horz">
      <w:tblPr/>
      <w:tcPr>
        <w:shd w:val="clear" w:color="auto" w:fill="DFCAB7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  <w:insideV w:val="single" w:sz="4" w:space="0" w:color="DF8F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bottom w:val="single" w:sz="4" w:space="0" w:color="DF8F78" w:themeColor="accent1" w:themeTint="99"/>
        </w:tcBorders>
      </w:tcPr>
    </w:tblStylePr>
    <w:tblStylePr w:type="nwCell">
      <w:tblPr/>
      <w:tcPr>
        <w:tcBorders>
          <w:bottom w:val="single" w:sz="4" w:space="0" w:color="DF8F78" w:themeColor="accent1" w:themeTint="99"/>
        </w:tcBorders>
      </w:tcPr>
    </w:tblStylePr>
    <w:tblStylePr w:type="seCell">
      <w:tblPr/>
      <w:tcPr>
        <w:tcBorders>
          <w:top w:val="single" w:sz="4" w:space="0" w:color="DF8F78" w:themeColor="accent1" w:themeTint="99"/>
        </w:tcBorders>
      </w:tcPr>
    </w:tblStylePr>
    <w:tblStylePr w:type="swCell">
      <w:tblPr/>
      <w:tcPr>
        <w:tcBorders>
          <w:top w:val="single" w:sz="4" w:space="0" w:color="DF8F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  <w:insideV w:val="single" w:sz="4" w:space="0" w:color="E35E5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bottom w:val="single" w:sz="4" w:space="0" w:color="E35E57" w:themeColor="accent2" w:themeTint="99"/>
        </w:tcBorders>
      </w:tcPr>
    </w:tblStylePr>
    <w:tblStylePr w:type="nwCell">
      <w:tblPr/>
      <w:tcPr>
        <w:tcBorders>
          <w:bottom w:val="single" w:sz="4" w:space="0" w:color="E35E57" w:themeColor="accent2" w:themeTint="99"/>
        </w:tcBorders>
      </w:tcPr>
    </w:tblStylePr>
    <w:tblStylePr w:type="seCell">
      <w:tblPr/>
      <w:tcPr>
        <w:tcBorders>
          <w:top w:val="single" w:sz="4" w:space="0" w:color="E35E57" w:themeColor="accent2" w:themeTint="99"/>
        </w:tcBorders>
      </w:tcPr>
    </w:tblStylePr>
    <w:tblStylePr w:type="swCell">
      <w:tblPr/>
      <w:tcPr>
        <w:tcBorders>
          <w:top w:val="single" w:sz="4" w:space="0" w:color="E35E5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  <w:insideV w:val="single" w:sz="4" w:space="0" w:color="BE6E6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bottom w:val="single" w:sz="4" w:space="0" w:color="BE6E63" w:themeColor="accent3" w:themeTint="99"/>
        </w:tcBorders>
      </w:tcPr>
    </w:tblStylePr>
    <w:tblStylePr w:type="nwCell">
      <w:tblPr/>
      <w:tcPr>
        <w:tcBorders>
          <w:bottom w:val="single" w:sz="4" w:space="0" w:color="BE6E63" w:themeColor="accent3" w:themeTint="99"/>
        </w:tcBorders>
      </w:tcPr>
    </w:tblStylePr>
    <w:tblStylePr w:type="seCell">
      <w:tblPr/>
      <w:tcPr>
        <w:tcBorders>
          <w:top w:val="single" w:sz="4" w:space="0" w:color="BE6E63" w:themeColor="accent3" w:themeTint="99"/>
        </w:tcBorders>
      </w:tcPr>
    </w:tblStylePr>
    <w:tblStylePr w:type="swCell">
      <w:tblPr/>
      <w:tcPr>
        <w:tcBorders>
          <w:top w:val="single" w:sz="4" w:space="0" w:color="BE6E6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  <w:insideV w:val="single" w:sz="4" w:space="0" w:color="A0A1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bottom w:val="single" w:sz="4" w:space="0" w:color="A0A19D" w:themeColor="accent4" w:themeTint="99"/>
        </w:tcBorders>
      </w:tcPr>
    </w:tblStylePr>
    <w:tblStylePr w:type="nwCell">
      <w:tblPr/>
      <w:tcPr>
        <w:tcBorders>
          <w:bottom w:val="single" w:sz="4" w:space="0" w:color="A0A19D" w:themeColor="accent4" w:themeTint="99"/>
        </w:tcBorders>
      </w:tcPr>
    </w:tblStylePr>
    <w:tblStylePr w:type="seCell">
      <w:tblPr/>
      <w:tcPr>
        <w:tcBorders>
          <w:top w:val="single" w:sz="4" w:space="0" w:color="A0A19D" w:themeColor="accent4" w:themeTint="99"/>
        </w:tcBorders>
      </w:tcPr>
    </w:tblStylePr>
    <w:tblStylePr w:type="swCell">
      <w:tblPr/>
      <w:tcPr>
        <w:tcBorders>
          <w:top w:val="single" w:sz="4" w:space="0" w:color="A0A1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  <w:insideV w:val="single" w:sz="4" w:space="0" w:color="D48C6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bottom w:val="single" w:sz="4" w:space="0" w:color="D48C6C" w:themeColor="accent5" w:themeTint="99"/>
        </w:tcBorders>
      </w:tcPr>
    </w:tblStylePr>
    <w:tblStylePr w:type="nwCell">
      <w:tblPr/>
      <w:tcPr>
        <w:tcBorders>
          <w:bottom w:val="single" w:sz="4" w:space="0" w:color="D48C6C" w:themeColor="accent5" w:themeTint="99"/>
        </w:tcBorders>
      </w:tcPr>
    </w:tblStylePr>
    <w:tblStylePr w:type="seCell">
      <w:tblPr/>
      <w:tcPr>
        <w:tcBorders>
          <w:top w:val="single" w:sz="4" w:space="0" w:color="D48C6C" w:themeColor="accent5" w:themeTint="99"/>
        </w:tcBorders>
      </w:tcPr>
    </w:tblStylePr>
    <w:tblStylePr w:type="swCell">
      <w:tblPr/>
      <w:tcPr>
        <w:tcBorders>
          <w:top w:val="single" w:sz="4" w:space="0" w:color="D48C6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  <w:insideV w:val="single" w:sz="4" w:space="0" w:color="CFB0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bottom w:val="single" w:sz="4" w:space="0" w:color="CFB093" w:themeColor="accent6" w:themeTint="99"/>
        </w:tcBorders>
      </w:tcPr>
    </w:tblStylePr>
    <w:tblStylePr w:type="nwCell">
      <w:tblPr/>
      <w:tcPr>
        <w:tcBorders>
          <w:bottom w:val="single" w:sz="4" w:space="0" w:color="CFB093" w:themeColor="accent6" w:themeTint="99"/>
        </w:tcBorders>
      </w:tcPr>
    </w:tblStylePr>
    <w:tblStylePr w:type="seCell">
      <w:tblPr/>
      <w:tcPr>
        <w:tcBorders>
          <w:top w:val="single" w:sz="4" w:space="0" w:color="CFB093" w:themeColor="accent6" w:themeTint="99"/>
        </w:tcBorders>
      </w:tcPr>
    </w:tblStylePr>
    <w:tblStylePr w:type="swCell">
      <w:tblPr/>
      <w:tcPr>
        <w:tcBorders>
          <w:top w:val="single" w:sz="4" w:space="0" w:color="CFB0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"/>
    <w:semiHidden/>
    <w:rsid w:val="004764CF"/>
    <w:rPr>
      <w:rFonts w:asciiTheme="majorHAnsi" w:eastAsiaTheme="majorEastAsia" w:hAnsiTheme="majorHAnsi" w:cstheme="majorBidi"/>
      <w:i/>
      <w:iCs/>
      <w:color w:val="8C3A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4764CF"/>
    <w:rPr>
      <w:rFonts w:asciiTheme="majorHAnsi" w:eastAsiaTheme="majorEastAsia" w:hAnsiTheme="majorHAnsi" w:cstheme="majorBidi"/>
      <w:color w:val="8C3A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4764CF"/>
    <w:rPr>
      <w:rFonts w:asciiTheme="majorHAnsi" w:eastAsiaTheme="majorEastAsia" w:hAnsiTheme="majorHAnsi" w:cstheme="majorBidi"/>
      <w:color w:val="5D26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4764CF"/>
    <w:rPr>
      <w:rFonts w:asciiTheme="majorHAnsi" w:eastAsiaTheme="majorEastAsia" w:hAnsiTheme="majorHAnsi" w:cstheme="majorBidi"/>
      <w:i/>
      <w:iCs/>
      <w:color w:val="5D26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4764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4764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64CF"/>
  </w:style>
  <w:style w:type="paragraph" w:styleId="HTMLAddress">
    <w:name w:val="HTML Address"/>
    <w:basedOn w:val="Normal"/>
    <w:link w:val="HTMLAddressChar"/>
    <w:uiPriority w:val="99"/>
    <w:semiHidden/>
    <w:unhideWhenUsed/>
    <w:rsid w:val="004764C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64C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64C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64C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4C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4C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64C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64C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64CF"/>
    <w:rPr>
      <w:i/>
      <w:iCs/>
    </w:rPr>
  </w:style>
  <w:style w:type="character" w:styleId="Hyperlink">
    <w:name w:val="Hyperlink"/>
    <w:basedOn w:val="DefaultParagraphFont"/>
    <w:uiPriority w:val="99"/>
    <w:unhideWhenUsed/>
    <w:rsid w:val="004764CF"/>
    <w:rPr>
      <w:color w:val="1B425D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64C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64C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64C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64C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64C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64C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64C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64C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64C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64C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764CF"/>
    <w:rPr>
      <w:i/>
      <w:iCs/>
      <w:color w:val="BC4E2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764CF"/>
    <w:pPr>
      <w:pBdr>
        <w:top w:val="single" w:sz="4" w:space="10" w:color="BC4E2D" w:themeColor="accent1"/>
        <w:bottom w:val="single" w:sz="4" w:space="10" w:color="BC4E2D" w:themeColor="accent1"/>
      </w:pBdr>
      <w:spacing w:before="360" w:after="360"/>
      <w:ind w:left="864" w:right="864"/>
      <w:jc w:val="center"/>
    </w:pPr>
    <w:rPr>
      <w:i/>
      <w:iCs/>
      <w:color w:val="BC4E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64CF"/>
    <w:rPr>
      <w:i/>
      <w:iCs/>
      <w:color w:val="BC4E2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764CF"/>
    <w:rPr>
      <w:b/>
      <w:bCs/>
      <w:smallCaps/>
      <w:color w:val="BC4E2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1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H w:val="nil"/>
          <w:insideV w:val="single" w:sz="8" w:space="0" w:color="BC4E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  <w:shd w:val="clear" w:color="auto" w:fill="F1D1C7" w:themeFill="accent1" w:themeFillTint="3F"/>
      </w:tcPr>
    </w:tblStylePr>
    <w:tblStylePr w:type="band2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  <w:insideV w:val="single" w:sz="8" w:space="0" w:color="BC4E2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1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H w:val="nil"/>
          <w:insideV w:val="single" w:sz="8" w:space="0" w:color="9E21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  <w:shd w:val="clear" w:color="auto" w:fill="F3BCB9" w:themeFill="accent2" w:themeFillTint="3F"/>
      </w:tcPr>
    </w:tblStylePr>
    <w:tblStylePr w:type="band2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  <w:insideV w:val="single" w:sz="8" w:space="0" w:color="9E21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1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H w:val="nil"/>
          <w:insideV w:val="single" w:sz="8" w:space="0" w:color="65312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  <w:shd w:val="clear" w:color="auto" w:fill="E4C3BE" w:themeFill="accent3" w:themeFillTint="3F"/>
      </w:tcPr>
    </w:tblStylePr>
    <w:tblStylePr w:type="band2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  <w:insideV w:val="single" w:sz="8" w:space="0" w:color="65312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1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H w:val="nil"/>
          <w:insideV w:val="single" w:sz="8" w:space="0" w:color="61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  <w:shd w:val="clear" w:color="auto" w:fill="D8D8D6" w:themeFill="accent4" w:themeFillTint="3F"/>
      </w:tcPr>
    </w:tblStylePr>
    <w:tblStylePr w:type="band2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  <w:insideV w:val="single" w:sz="8" w:space="0" w:color="61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1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H w:val="nil"/>
          <w:insideV w:val="single" w:sz="8" w:space="0" w:color="964D2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  <w:shd w:val="clear" w:color="auto" w:fill="EDCFC2" w:themeFill="accent5" w:themeFillTint="3F"/>
      </w:tcPr>
    </w:tblStylePr>
    <w:tblStylePr w:type="band2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  <w:insideV w:val="single" w:sz="8" w:space="0" w:color="964D2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1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H w:val="nil"/>
          <w:insideV w:val="single" w:sz="8" w:space="0" w:color="AD7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  <w:shd w:val="clear" w:color="auto" w:fill="EBDED2" w:themeFill="accent6" w:themeFillTint="3F"/>
      </w:tcPr>
    </w:tblStylePr>
    <w:tblStylePr w:type="band2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  <w:insideV w:val="single" w:sz="8" w:space="0" w:color="AD7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  <w:tblStylePr w:type="band1Horz">
      <w:tblPr/>
      <w:tcPr>
        <w:tcBorders>
          <w:top w:val="single" w:sz="8" w:space="0" w:color="BC4E2D" w:themeColor="accent1"/>
          <w:left w:val="single" w:sz="8" w:space="0" w:color="BC4E2D" w:themeColor="accent1"/>
          <w:bottom w:val="single" w:sz="8" w:space="0" w:color="BC4E2D" w:themeColor="accent1"/>
          <w:right w:val="single" w:sz="8" w:space="0" w:color="BC4E2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  <w:tblStylePr w:type="band1Horz">
      <w:tblPr/>
      <w:tcPr>
        <w:tcBorders>
          <w:top w:val="single" w:sz="8" w:space="0" w:color="9E211A" w:themeColor="accent2"/>
          <w:left w:val="single" w:sz="8" w:space="0" w:color="9E211A" w:themeColor="accent2"/>
          <w:bottom w:val="single" w:sz="8" w:space="0" w:color="9E211A" w:themeColor="accent2"/>
          <w:right w:val="single" w:sz="8" w:space="0" w:color="9E21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  <w:tblStylePr w:type="band1Horz">
      <w:tblPr/>
      <w:tcPr>
        <w:tcBorders>
          <w:top w:val="single" w:sz="8" w:space="0" w:color="65312A" w:themeColor="accent3"/>
          <w:left w:val="single" w:sz="8" w:space="0" w:color="65312A" w:themeColor="accent3"/>
          <w:bottom w:val="single" w:sz="8" w:space="0" w:color="65312A" w:themeColor="accent3"/>
          <w:right w:val="single" w:sz="8" w:space="0" w:color="65312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  <w:tblStylePr w:type="band1Horz">
      <w:tblPr/>
      <w:tcPr>
        <w:tcBorders>
          <w:top w:val="single" w:sz="8" w:space="0" w:color="61625E" w:themeColor="accent4"/>
          <w:left w:val="single" w:sz="8" w:space="0" w:color="61625E" w:themeColor="accent4"/>
          <w:bottom w:val="single" w:sz="8" w:space="0" w:color="61625E" w:themeColor="accent4"/>
          <w:right w:val="single" w:sz="8" w:space="0" w:color="61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  <w:tblStylePr w:type="band1Horz">
      <w:tblPr/>
      <w:tcPr>
        <w:tcBorders>
          <w:top w:val="single" w:sz="8" w:space="0" w:color="964D2C" w:themeColor="accent5"/>
          <w:left w:val="single" w:sz="8" w:space="0" w:color="964D2C" w:themeColor="accent5"/>
          <w:bottom w:val="single" w:sz="8" w:space="0" w:color="964D2C" w:themeColor="accent5"/>
          <w:right w:val="single" w:sz="8" w:space="0" w:color="964D2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  <w:tblStylePr w:type="band1Horz">
      <w:tblPr/>
      <w:tcPr>
        <w:tcBorders>
          <w:top w:val="single" w:sz="8" w:space="0" w:color="AD7D4D" w:themeColor="accent6"/>
          <w:left w:val="single" w:sz="8" w:space="0" w:color="AD7D4D" w:themeColor="accent6"/>
          <w:bottom w:val="single" w:sz="8" w:space="0" w:color="AD7D4D" w:themeColor="accent6"/>
          <w:right w:val="single" w:sz="8" w:space="0" w:color="AD7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64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4E2D" w:themeColor="accent1"/>
          <w:left w:val="nil"/>
          <w:bottom w:val="single" w:sz="8" w:space="0" w:color="BC4E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11A" w:themeColor="accent2"/>
          <w:left w:val="nil"/>
          <w:bottom w:val="single" w:sz="8" w:space="0" w:color="9E21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312A" w:themeColor="accent3"/>
          <w:left w:val="nil"/>
          <w:bottom w:val="single" w:sz="8" w:space="0" w:color="65312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5E" w:themeColor="accent4"/>
          <w:left w:val="nil"/>
          <w:bottom w:val="single" w:sz="8" w:space="0" w:color="61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4D2C" w:themeColor="accent5"/>
          <w:left w:val="nil"/>
          <w:bottom w:val="single" w:sz="8" w:space="0" w:color="964D2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7D4D" w:themeColor="accent6"/>
          <w:left w:val="nil"/>
          <w:bottom w:val="single" w:sz="8" w:space="0" w:color="AD7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64CF"/>
  </w:style>
  <w:style w:type="paragraph" w:styleId="List">
    <w:name w:val="List"/>
    <w:basedOn w:val="Normal"/>
    <w:uiPriority w:val="99"/>
    <w:semiHidden/>
    <w:unhideWhenUsed/>
    <w:rsid w:val="004764C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64C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64C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64C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64C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64C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64C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64C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64C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64C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64C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64C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64C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64C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64C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64C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64C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64C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64C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64C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64C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8F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5E5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6E6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8C6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B0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bottom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bottom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bottom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bottom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bottom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bottom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C4E2D" w:themeColor="accent1"/>
        <w:left w:val="single" w:sz="4" w:space="0" w:color="BC4E2D" w:themeColor="accent1"/>
        <w:bottom w:val="single" w:sz="4" w:space="0" w:color="BC4E2D" w:themeColor="accent1"/>
        <w:right w:val="single" w:sz="4" w:space="0" w:color="BC4E2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4E2D" w:themeColor="accent1"/>
          <w:right w:val="single" w:sz="4" w:space="0" w:color="BC4E2D" w:themeColor="accent1"/>
        </w:tcBorders>
      </w:tcPr>
    </w:tblStylePr>
    <w:tblStylePr w:type="band1Horz">
      <w:tblPr/>
      <w:tcPr>
        <w:tcBorders>
          <w:top w:val="single" w:sz="4" w:space="0" w:color="BC4E2D" w:themeColor="accent1"/>
          <w:bottom w:val="single" w:sz="4" w:space="0" w:color="BC4E2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4E2D" w:themeColor="accent1"/>
          <w:left w:val="nil"/>
        </w:tcBorders>
      </w:tcPr>
    </w:tblStylePr>
    <w:tblStylePr w:type="swCell">
      <w:tblPr/>
      <w:tcPr>
        <w:tcBorders>
          <w:top w:val="double" w:sz="4" w:space="0" w:color="BC4E2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E211A" w:themeColor="accent2"/>
        <w:left w:val="single" w:sz="4" w:space="0" w:color="9E211A" w:themeColor="accent2"/>
        <w:bottom w:val="single" w:sz="4" w:space="0" w:color="9E211A" w:themeColor="accent2"/>
        <w:right w:val="single" w:sz="4" w:space="0" w:color="9E21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11A" w:themeColor="accent2"/>
          <w:right w:val="single" w:sz="4" w:space="0" w:color="9E211A" w:themeColor="accent2"/>
        </w:tcBorders>
      </w:tcPr>
    </w:tblStylePr>
    <w:tblStylePr w:type="band1Horz">
      <w:tblPr/>
      <w:tcPr>
        <w:tcBorders>
          <w:top w:val="single" w:sz="4" w:space="0" w:color="9E211A" w:themeColor="accent2"/>
          <w:bottom w:val="single" w:sz="4" w:space="0" w:color="9E21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11A" w:themeColor="accent2"/>
          <w:left w:val="nil"/>
        </w:tcBorders>
      </w:tcPr>
    </w:tblStylePr>
    <w:tblStylePr w:type="swCell">
      <w:tblPr/>
      <w:tcPr>
        <w:tcBorders>
          <w:top w:val="double" w:sz="4" w:space="0" w:color="9E211A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5312A" w:themeColor="accent3"/>
        <w:left w:val="single" w:sz="4" w:space="0" w:color="65312A" w:themeColor="accent3"/>
        <w:bottom w:val="single" w:sz="4" w:space="0" w:color="65312A" w:themeColor="accent3"/>
        <w:right w:val="single" w:sz="4" w:space="0" w:color="65312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312A" w:themeColor="accent3"/>
          <w:right w:val="single" w:sz="4" w:space="0" w:color="65312A" w:themeColor="accent3"/>
        </w:tcBorders>
      </w:tcPr>
    </w:tblStylePr>
    <w:tblStylePr w:type="band1Horz">
      <w:tblPr/>
      <w:tcPr>
        <w:tcBorders>
          <w:top w:val="single" w:sz="4" w:space="0" w:color="65312A" w:themeColor="accent3"/>
          <w:bottom w:val="single" w:sz="4" w:space="0" w:color="65312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312A" w:themeColor="accent3"/>
          <w:left w:val="nil"/>
        </w:tcBorders>
      </w:tcPr>
    </w:tblStylePr>
    <w:tblStylePr w:type="swCell">
      <w:tblPr/>
      <w:tcPr>
        <w:tcBorders>
          <w:top w:val="double" w:sz="4" w:space="0" w:color="65312A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1625E" w:themeColor="accent4"/>
        <w:left w:val="single" w:sz="4" w:space="0" w:color="61625E" w:themeColor="accent4"/>
        <w:bottom w:val="single" w:sz="4" w:space="0" w:color="61625E" w:themeColor="accent4"/>
        <w:right w:val="single" w:sz="4" w:space="0" w:color="61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625E" w:themeColor="accent4"/>
          <w:right w:val="single" w:sz="4" w:space="0" w:color="61625E" w:themeColor="accent4"/>
        </w:tcBorders>
      </w:tcPr>
    </w:tblStylePr>
    <w:tblStylePr w:type="band1Horz">
      <w:tblPr/>
      <w:tcPr>
        <w:tcBorders>
          <w:top w:val="single" w:sz="4" w:space="0" w:color="61625E" w:themeColor="accent4"/>
          <w:bottom w:val="single" w:sz="4" w:space="0" w:color="61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625E" w:themeColor="accent4"/>
          <w:left w:val="nil"/>
        </w:tcBorders>
      </w:tcPr>
    </w:tblStylePr>
    <w:tblStylePr w:type="swCell">
      <w:tblPr/>
      <w:tcPr>
        <w:tcBorders>
          <w:top w:val="double" w:sz="4" w:space="0" w:color="61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964D2C" w:themeColor="accent5"/>
        <w:left w:val="single" w:sz="4" w:space="0" w:color="964D2C" w:themeColor="accent5"/>
        <w:bottom w:val="single" w:sz="4" w:space="0" w:color="964D2C" w:themeColor="accent5"/>
        <w:right w:val="single" w:sz="4" w:space="0" w:color="964D2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4D2C" w:themeColor="accent5"/>
          <w:right w:val="single" w:sz="4" w:space="0" w:color="964D2C" w:themeColor="accent5"/>
        </w:tcBorders>
      </w:tcPr>
    </w:tblStylePr>
    <w:tblStylePr w:type="band1Horz">
      <w:tblPr/>
      <w:tcPr>
        <w:tcBorders>
          <w:top w:val="single" w:sz="4" w:space="0" w:color="964D2C" w:themeColor="accent5"/>
          <w:bottom w:val="single" w:sz="4" w:space="0" w:color="964D2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4D2C" w:themeColor="accent5"/>
          <w:left w:val="nil"/>
        </w:tcBorders>
      </w:tcPr>
    </w:tblStylePr>
    <w:tblStylePr w:type="swCell">
      <w:tblPr/>
      <w:tcPr>
        <w:tcBorders>
          <w:top w:val="double" w:sz="4" w:space="0" w:color="964D2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D7D4D" w:themeColor="accent6"/>
        <w:left w:val="single" w:sz="4" w:space="0" w:color="AD7D4D" w:themeColor="accent6"/>
        <w:bottom w:val="single" w:sz="4" w:space="0" w:color="AD7D4D" w:themeColor="accent6"/>
        <w:right w:val="single" w:sz="4" w:space="0" w:color="AD7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7D4D" w:themeColor="accent6"/>
          <w:right w:val="single" w:sz="4" w:space="0" w:color="AD7D4D" w:themeColor="accent6"/>
        </w:tcBorders>
      </w:tcPr>
    </w:tblStylePr>
    <w:tblStylePr w:type="band1Horz">
      <w:tblPr/>
      <w:tcPr>
        <w:tcBorders>
          <w:top w:val="single" w:sz="4" w:space="0" w:color="AD7D4D" w:themeColor="accent6"/>
          <w:bottom w:val="single" w:sz="4" w:space="0" w:color="AD7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7D4D" w:themeColor="accent6"/>
          <w:left w:val="nil"/>
        </w:tcBorders>
      </w:tcPr>
    </w:tblStylePr>
    <w:tblStylePr w:type="swCell">
      <w:tblPr/>
      <w:tcPr>
        <w:tcBorders>
          <w:top w:val="double" w:sz="4" w:space="0" w:color="AD7D4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F8F78" w:themeColor="accent1" w:themeTint="99"/>
        <w:left w:val="single" w:sz="4" w:space="0" w:color="DF8F78" w:themeColor="accent1" w:themeTint="99"/>
        <w:bottom w:val="single" w:sz="4" w:space="0" w:color="DF8F78" w:themeColor="accent1" w:themeTint="99"/>
        <w:right w:val="single" w:sz="4" w:space="0" w:color="DF8F78" w:themeColor="accent1" w:themeTint="99"/>
        <w:insideH w:val="single" w:sz="4" w:space="0" w:color="DF8F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4E2D" w:themeColor="accent1"/>
          <w:left w:val="single" w:sz="4" w:space="0" w:color="BC4E2D" w:themeColor="accent1"/>
          <w:bottom w:val="single" w:sz="4" w:space="0" w:color="BC4E2D" w:themeColor="accent1"/>
          <w:right w:val="single" w:sz="4" w:space="0" w:color="BC4E2D" w:themeColor="accent1"/>
          <w:insideH w:val="nil"/>
        </w:tcBorders>
        <w:shd w:val="clear" w:color="auto" w:fill="BC4E2D" w:themeFill="accent1"/>
      </w:tcPr>
    </w:tblStylePr>
    <w:tblStylePr w:type="lastRow">
      <w:rPr>
        <w:b/>
        <w:bCs/>
      </w:rPr>
      <w:tblPr/>
      <w:tcPr>
        <w:tcBorders>
          <w:top w:val="double" w:sz="4" w:space="0" w:color="DF8F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E35E57" w:themeColor="accent2" w:themeTint="99"/>
        <w:left w:val="single" w:sz="4" w:space="0" w:color="E35E57" w:themeColor="accent2" w:themeTint="99"/>
        <w:bottom w:val="single" w:sz="4" w:space="0" w:color="E35E57" w:themeColor="accent2" w:themeTint="99"/>
        <w:right w:val="single" w:sz="4" w:space="0" w:color="E35E57" w:themeColor="accent2" w:themeTint="99"/>
        <w:insideH w:val="single" w:sz="4" w:space="0" w:color="E35E5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11A" w:themeColor="accent2"/>
          <w:left w:val="single" w:sz="4" w:space="0" w:color="9E211A" w:themeColor="accent2"/>
          <w:bottom w:val="single" w:sz="4" w:space="0" w:color="9E211A" w:themeColor="accent2"/>
          <w:right w:val="single" w:sz="4" w:space="0" w:color="9E211A" w:themeColor="accent2"/>
          <w:insideH w:val="nil"/>
        </w:tcBorders>
        <w:shd w:val="clear" w:color="auto" w:fill="9E211A" w:themeFill="accent2"/>
      </w:tcPr>
    </w:tblStylePr>
    <w:tblStylePr w:type="lastRow">
      <w:rPr>
        <w:b/>
        <w:bCs/>
      </w:rPr>
      <w:tblPr/>
      <w:tcPr>
        <w:tcBorders>
          <w:top w:val="double" w:sz="4" w:space="0" w:color="E35E5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E6E63" w:themeColor="accent3" w:themeTint="99"/>
        <w:left w:val="single" w:sz="4" w:space="0" w:color="BE6E63" w:themeColor="accent3" w:themeTint="99"/>
        <w:bottom w:val="single" w:sz="4" w:space="0" w:color="BE6E63" w:themeColor="accent3" w:themeTint="99"/>
        <w:right w:val="single" w:sz="4" w:space="0" w:color="BE6E63" w:themeColor="accent3" w:themeTint="99"/>
        <w:insideH w:val="single" w:sz="4" w:space="0" w:color="BE6E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312A" w:themeColor="accent3"/>
          <w:left w:val="single" w:sz="4" w:space="0" w:color="65312A" w:themeColor="accent3"/>
          <w:bottom w:val="single" w:sz="4" w:space="0" w:color="65312A" w:themeColor="accent3"/>
          <w:right w:val="single" w:sz="4" w:space="0" w:color="65312A" w:themeColor="accent3"/>
          <w:insideH w:val="nil"/>
        </w:tcBorders>
        <w:shd w:val="clear" w:color="auto" w:fill="65312A" w:themeFill="accent3"/>
      </w:tcPr>
    </w:tblStylePr>
    <w:tblStylePr w:type="lastRow">
      <w:rPr>
        <w:b/>
        <w:bCs/>
      </w:rPr>
      <w:tblPr/>
      <w:tcPr>
        <w:tcBorders>
          <w:top w:val="double" w:sz="4" w:space="0" w:color="BE6E6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A0A19D" w:themeColor="accent4" w:themeTint="99"/>
        <w:left w:val="single" w:sz="4" w:space="0" w:color="A0A19D" w:themeColor="accent4" w:themeTint="99"/>
        <w:bottom w:val="single" w:sz="4" w:space="0" w:color="A0A19D" w:themeColor="accent4" w:themeTint="99"/>
        <w:right w:val="single" w:sz="4" w:space="0" w:color="A0A19D" w:themeColor="accent4" w:themeTint="99"/>
        <w:insideH w:val="single" w:sz="4" w:space="0" w:color="A0A1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625E" w:themeColor="accent4"/>
          <w:left w:val="single" w:sz="4" w:space="0" w:color="61625E" w:themeColor="accent4"/>
          <w:bottom w:val="single" w:sz="4" w:space="0" w:color="61625E" w:themeColor="accent4"/>
          <w:right w:val="single" w:sz="4" w:space="0" w:color="61625E" w:themeColor="accent4"/>
          <w:insideH w:val="nil"/>
        </w:tcBorders>
        <w:shd w:val="clear" w:color="auto" w:fill="61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0A1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D48C6C" w:themeColor="accent5" w:themeTint="99"/>
        <w:left w:val="single" w:sz="4" w:space="0" w:color="D48C6C" w:themeColor="accent5" w:themeTint="99"/>
        <w:bottom w:val="single" w:sz="4" w:space="0" w:color="D48C6C" w:themeColor="accent5" w:themeTint="99"/>
        <w:right w:val="single" w:sz="4" w:space="0" w:color="D48C6C" w:themeColor="accent5" w:themeTint="99"/>
        <w:insideH w:val="single" w:sz="4" w:space="0" w:color="D48C6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4D2C" w:themeColor="accent5"/>
          <w:left w:val="single" w:sz="4" w:space="0" w:color="964D2C" w:themeColor="accent5"/>
          <w:bottom w:val="single" w:sz="4" w:space="0" w:color="964D2C" w:themeColor="accent5"/>
          <w:right w:val="single" w:sz="4" w:space="0" w:color="964D2C" w:themeColor="accent5"/>
          <w:insideH w:val="nil"/>
        </w:tcBorders>
        <w:shd w:val="clear" w:color="auto" w:fill="964D2C" w:themeFill="accent5"/>
      </w:tcPr>
    </w:tblStylePr>
    <w:tblStylePr w:type="lastRow">
      <w:rPr>
        <w:b/>
        <w:bCs/>
      </w:rPr>
      <w:tblPr/>
      <w:tcPr>
        <w:tcBorders>
          <w:top w:val="double" w:sz="4" w:space="0" w:color="D48C6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CFB093" w:themeColor="accent6" w:themeTint="99"/>
        <w:left w:val="single" w:sz="4" w:space="0" w:color="CFB093" w:themeColor="accent6" w:themeTint="99"/>
        <w:bottom w:val="single" w:sz="4" w:space="0" w:color="CFB093" w:themeColor="accent6" w:themeTint="99"/>
        <w:right w:val="single" w:sz="4" w:space="0" w:color="CFB093" w:themeColor="accent6" w:themeTint="99"/>
        <w:insideH w:val="single" w:sz="4" w:space="0" w:color="CFB0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7D4D" w:themeColor="accent6"/>
          <w:left w:val="single" w:sz="4" w:space="0" w:color="AD7D4D" w:themeColor="accent6"/>
          <w:bottom w:val="single" w:sz="4" w:space="0" w:color="AD7D4D" w:themeColor="accent6"/>
          <w:right w:val="single" w:sz="4" w:space="0" w:color="AD7D4D" w:themeColor="accent6"/>
          <w:insideH w:val="nil"/>
        </w:tcBorders>
        <w:shd w:val="clear" w:color="auto" w:fill="AD7D4D" w:themeFill="accent6"/>
      </w:tcPr>
    </w:tblStylePr>
    <w:tblStylePr w:type="lastRow">
      <w:rPr>
        <w:b/>
        <w:bCs/>
      </w:rPr>
      <w:tblPr/>
      <w:tcPr>
        <w:tcBorders>
          <w:top w:val="double" w:sz="4" w:space="0" w:color="CFB0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4E2D" w:themeColor="accent1"/>
        <w:left w:val="single" w:sz="24" w:space="0" w:color="BC4E2D" w:themeColor="accent1"/>
        <w:bottom w:val="single" w:sz="24" w:space="0" w:color="BC4E2D" w:themeColor="accent1"/>
        <w:right w:val="single" w:sz="24" w:space="0" w:color="BC4E2D" w:themeColor="accent1"/>
      </w:tblBorders>
    </w:tblPr>
    <w:tcPr>
      <w:shd w:val="clear" w:color="auto" w:fill="BC4E2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11A" w:themeColor="accent2"/>
        <w:left w:val="single" w:sz="24" w:space="0" w:color="9E211A" w:themeColor="accent2"/>
        <w:bottom w:val="single" w:sz="24" w:space="0" w:color="9E211A" w:themeColor="accent2"/>
        <w:right w:val="single" w:sz="24" w:space="0" w:color="9E211A" w:themeColor="accent2"/>
      </w:tblBorders>
    </w:tblPr>
    <w:tcPr>
      <w:shd w:val="clear" w:color="auto" w:fill="9E21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12A" w:themeColor="accent3"/>
        <w:left w:val="single" w:sz="24" w:space="0" w:color="65312A" w:themeColor="accent3"/>
        <w:bottom w:val="single" w:sz="24" w:space="0" w:color="65312A" w:themeColor="accent3"/>
        <w:right w:val="single" w:sz="24" w:space="0" w:color="65312A" w:themeColor="accent3"/>
      </w:tblBorders>
    </w:tblPr>
    <w:tcPr>
      <w:shd w:val="clear" w:color="auto" w:fill="65312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625E" w:themeColor="accent4"/>
        <w:left w:val="single" w:sz="24" w:space="0" w:color="61625E" w:themeColor="accent4"/>
        <w:bottom w:val="single" w:sz="24" w:space="0" w:color="61625E" w:themeColor="accent4"/>
        <w:right w:val="single" w:sz="24" w:space="0" w:color="61625E" w:themeColor="accent4"/>
      </w:tblBorders>
    </w:tblPr>
    <w:tcPr>
      <w:shd w:val="clear" w:color="auto" w:fill="61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4D2C" w:themeColor="accent5"/>
        <w:left w:val="single" w:sz="24" w:space="0" w:color="964D2C" w:themeColor="accent5"/>
        <w:bottom w:val="single" w:sz="24" w:space="0" w:color="964D2C" w:themeColor="accent5"/>
        <w:right w:val="single" w:sz="24" w:space="0" w:color="964D2C" w:themeColor="accent5"/>
      </w:tblBorders>
    </w:tblPr>
    <w:tcPr>
      <w:shd w:val="clear" w:color="auto" w:fill="964D2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764C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7D4D" w:themeColor="accent6"/>
        <w:left w:val="single" w:sz="24" w:space="0" w:color="AD7D4D" w:themeColor="accent6"/>
        <w:bottom w:val="single" w:sz="24" w:space="0" w:color="AD7D4D" w:themeColor="accent6"/>
        <w:right w:val="single" w:sz="24" w:space="0" w:color="AD7D4D" w:themeColor="accent6"/>
      </w:tblBorders>
    </w:tblPr>
    <w:tcPr>
      <w:shd w:val="clear" w:color="auto" w:fill="AD7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  <w:tblBorders>
        <w:top w:val="single" w:sz="4" w:space="0" w:color="BC4E2D" w:themeColor="accent1"/>
        <w:bottom w:val="single" w:sz="4" w:space="0" w:color="BC4E2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4E2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  <w:tblBorders>
        <w:top w:val="single" w:sz="4" w:space="0" w:color="9E211A" w:themeColor="accent2"/>
        <w:bottom w:val="single" w:sz="4" w:space="0" w:color="9E21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21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  <w:tblBorders>
        <w:top w:val="single" w:sz="4" w:space="0" w:color="65312A" w:themeColor="accent3"/>
        <w:bottom w:val="single" w:sz="4" w:space="0" w:color="65312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5312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  <w:tblBorders>
        <w:top w:val="single" w:sz="4" w:space="0" w:color="61625E" w:themeColor="accent4"/>
        <w:bottom w:val="single" w:sz="4" w:space="0" w:color="61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  <w:tblBorders>
        <w:top w:val="single" w:sz="4" w:space="0" w:color="964D2C" w:themeColor="accent5"/>
        <w:bottom w:val="single" w:sz="4" w:space="0" w:color="964D2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64D2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  <w:tblBorders>
        <w:top w:val="single" w:sz="4" w:space="0" w:color="AD7D4D" w:themeColor="accent6"/>
        <w:bottom w:val="single" w:sz="4" w:space="0" w:color="AD7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D7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764CF"/>
    <w:pPr>
      <w:spacing w:line="240" w:lineRule="auto"/>
    </w:pPr>
    <w:rPr>
      <w:color w:val="8C3A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4E2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4E2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4E2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4E2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4D9D2" w:themeFill="accent1" w:themeFillTint="33"/>
      </w:tcPr>
    </w:tblStylePr>
    <w:tblStylePr w:type="band1Horz">
      <w:tblPr/>
      <w:tcPr>
        <w:shd w:val="clear" w:color="auto" w:fill="F4D9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764CF"/>
    <w:pPr>
      <w:spacing w:line="240" w:lineRule="auto"/>
    </w:pPr>
    <w:rPr>
      <w:color w:val="7618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1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1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1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1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9C6" w:themeFill="accent2" w:themeFillTint="33"/>
      </w:tcPr>
    </w:tblStylePr>
    <w:tblStylePr w:type="band1Horz">
      <w:tblPr/>
      <w:tcPr>
        <w:shd w:val="clear" w:color="auto" w:fill="F5C9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764CF"/>
    <w:pPr>
      <w:spacing w:line="240" w:lineRule="auto"/>
    </w:pPr>
    <w:rPr>
      <w:color w:val="4B241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312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312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312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312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9CECA" w:themeFill="accent3" w:themeFillTint="33"/>
      </w:tcPr>
    </w:tblStylePr>
    <w:tblStylePr w:type="band1Horz">
      <w:tblPr/>
      <w:tcPr>
        <w:shd w:val="clear" w:color="auto" w:fill="E9CE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764CF"/>
    <w:pPr>
      <w:spacing w:line="240" w:lineRule="auto"/>
    </w:pPr>
    <w:rPr>
      <w:color w:val="48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FDE" w:themeFill="accent4" w:themeFillTint="33"/>
      </w:tcPr>
    </w:tblStylePr>
    <w:tblStylePr w:type="band1Horz">
      <w:tblPr/>
      <w:tcPr>
        <w:shd w:val="clear" w:color="auto" w:fill="DF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764CF"/>
    <w:pPr>
      <w:spacing w:line="240" w:lineRule="auto"/>
    </w:pPr>
    <w:rPr>
      <w:color w:val="7039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4D2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4D2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4D2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4D2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D8CE" w:themeFill="accent5" w:themeFillTint="33"/>
      </w:tcPr>
    </w:tblStylePr>
    <w:tblStylePr w:type="band1Horz">
      <w:tblPr/>
      <w:tcPr>
        <w:shd w:val="clear" w:color="auto" w:fill="F0D8C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764CF"/>
    <w:pPr>
      <w:spacing w:line="240" w:lineRule="auto"/>
    </w:pPr>
    <w:rPr>
      <w:color w:val="815D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7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7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7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7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E4DB" w:themeFill="accent6" w:themeFillTint="33"/>
      </w:tcPr>
    </w:tblStylePr>
    <w:tblStylePr w:type="band1Horz">
      <w:tblPr/>
      <w:tcPr>
        <w:shd w:val="clear" w:color="auto" w:fill="EFE4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64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64C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  <w:insideV w:val="single" w:sz="8" w:space="0" w:color="D77457" w:themeColor="accent1" w:themeTint="BF"/>
      </w:tblBorders>
    </w:tblPr>
    <w:tcPr>
      <w:shd w:val="clear" w:color="auto" w:fill="F1D1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4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shd w:val="clear" w:color="auto" w:fill="E4A2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  <w:insideV w:val="single" w:sz="8" w:space="0" w:color="DC362D" w:themeColor="accent2" w:themeTint="BF"/>
      </w:tblBorders>
    </w:tblPr>
    <w:tcPr>
      <w:shd w:val="clear" w:color="auto" w:fill="F3BC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362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shd w:val="clear" w:color="auto" w:fill="E8797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  <w:insideV w:val="single" w:sz="8" w:space="0" w:color="A55045" w:themeColor="accent3" w:themeTint="BF"/>
      </w:tblBorders>
    </w:tblPr>
    <w:tcPr>
      <w:shd w:val="clear" w:color="auto" w:fill="E4C3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504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shd w:val="clear" w:color="auto" w:fill="C986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  <w:insideV w:val="single" w:sz="8" w:space="0" w:color="898A85" w:themeColor="accent4" w:themeTint="BF"/>
      </w:tblBorders>
    </w:tblPr>
    <w:tcPr>
      <w:shd w:val="clear" w:color="auto" w:fill="D8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shd w:val="clear" w:color="auto" w:fill="B0B1A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  <w:insideV w:val="single" w:sz="8" w:space="0" w:color="C96F47" w:themeColor="accent5" w:themeTint="BF"/>
      </w:tblBorders>
    </w:tblPr>
    <w:tcPr>
      <w:shd w:val="clear" w:color="auto" w:fill="EDCF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6F4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shd w:val="clear" w:color="auto" w:fill="DB9F8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  <w:insideV w:val="single" w:sz="8" w:space="0" w:color="C39D78" w:themeColor="accent6" w:themeTint="BF"/>
      </w:tblBorders>
    </w:tblPr>
    <w:tcPr>
      <w:shd w:val="clear" w:color="auto" w:fill="EBDE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9D7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shd w:val="clear" w:color="auto" w:fill="D7BE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  <w:insideH w:val="single" w:sz="8" w:space="0" w:color="BC4E2D" w:themeColor="accent1"/>
        <w:insideV w:val="single" w:sz="8" w:space="0" w:color="BC4E2D" w:themeColor="accent1"/>
      </w:tblBorders>
    </w:tblPr>
    <w:tcPr>
      <w:shd w:val="clear" w:color="auto" w:fill="F1D1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9D2" w:themeFill="accent1" w:themeFillTint="33"/>
      </w:tcPr>
    </w:tblStylePr>
    <w:tblStylePr w:type="band1Vert">
      <w:tblPr/>
      <w:tcPr>
        <w:shd w:val="clear" w:color="auto" w:fill="E4A28F" w:themeFill="accent1" w:themeFillTint="7F"/>
      </w:tcPr>
    </w:tblStylePr>
    <w:tblStylePr w:type="band1Horz">
      <w:tblPr/>
      <w:tcPr>
        <w:tcBorders>
          <w:insideH w:val="single" w:sz="6" w:space="0" w:color="BC4E2D" w:themeColor="accent1"/>
          <w:insideV w:val="single" w:sz="6" w:space="0" w:color="BC4E2D" w:themeColor="accent1"/>
        </w:tcBorders>
        <w:shd w:val="clear" w:color="auto" w:fill="E4A2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  <w:insideH w:val="single" w:sz="8" w:space="0" w:color="9E211A" w:themeColor="accent2"/>
        <w:insideV w:val="single" w:sz="8" w:space="0" w:color="9E211A" w:themeColor="accent2"/>
      </w:tblBorders>
    </w:tblPr>
    <w:tcPr>
      <w:shd w:val="clear" w:color="auto" w:fill="F3BC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9C6" w:themeFill="accent2" w:themeFillTint="33"/>
      </w:tcPr>
    </w:tblStylePr>
    <w:tblStylePr w:type="band1Vert">
      <w:tblPr/>
      <w:tcPr>
        <w:shd w:val="clear" w:color="auto" w:fill="E87973" w:themeFill="accent2" w:themeFillTint="7F"/>
      </w:tcPr>
    </w:tblStylePr>
    <w:tblStylePr w:type="band1Horz">
      <w:tblPr/>
      <w:tcPr>
        <w:tcBorders>
          <w:insideH w:val="single" w:sz="6" w:space="0" w:color="9E211A" w:themeColor="accent2"/>
          <w:insideV w:val="single" w:sz="6" w:space="0" w:color="9E211A" w:themeColor="accent2"/>
        </w:tcBorders>
        <w:shd w:val="clear" w:color="auto" w:fill="E8797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  <w:insideH w:val="single" w:sz="8" w:space="0" w:color="65312A" w:themeColor="accent3"/>
        <w:insideV w:val="single" w:sz="8" w:space="0" w:color="65312A" w:themeColor="accent3"/>
      </w:tblBorders>
    </w:tblPr>
    <w:tcPr>
      <w:shd w:val="clear" w:color="auto" w:fill="E4C3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ECA" w:themeFill="accent3" w:themeFillTint="33"/>
      </w:tcPr>
    </w:tblStylePr>
    <w:tblStylePr w:type="band1Vert">
      <w:tblPr/>
      <w:tcPr>
        <w:shd w:val="clear" w:color="auto" w:fill="C9867D" w:themeFill="accent3" w:themeFillTint="7F"/>
      </w:tcPr>
    </w:tblStylePr>
    <w:tblStylePr w:type="band1Horz">
      <w:tblPr/>
      <w:tcPr>
        <w:tcBorders>
          <w:insideH w:val="single" w:sz="6" w:space="0" w:color="65312A" w:themeColor="accent3"/>
          <w:insideV w:val="single" w:sz="6" w:space="0" w:color="65312A" w:themeColor="accent3"/>
        </w:tcBorders>
        <w:shd w:val="clear" w:color="auto" w:fill="C986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  <w:insideH w:val="single" w:sz="8" w:space="0" w:color="61625E" w:themeColor="accent4"/>
        <w:insideV w:val="single" w:sz="8" w:space="0" w:color="61625E" w:themeColor="accent4"/>
      </w:tblBorders>
    </w:tblPr>
    <w:tcPr>
      <w:shd w:val="clear" w:color="auto" w:fill="D8D8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E" w:themeFill="accent4" w:themeFillTint="33"/>
      </w:tcPr>
    </w:tblStylePr>
    <w:tblStylePr w:type="band1Vert">
      <w:tblPr/>
      <w:tcPr>
        <w:shd w:val="clear" w:color="auto" w:fill="B0B1AE" w:themeFill="accent4" w:themeFillTint="7F"/>
      </w:tcPr>
    </w:tblStylePr>
    <w:tblStylePr w:type="band1Horz">
      <w:tblPr/>
      <w:tcPr>
        <w:tcBorders>
          <w:insideH w:val="single" w:sz="6" w:space="0" w:color="61625E" w:themeColor="accent4"/>
          <w:insideV w:val="single" w:sz="6" w:space="0" w:color="61625E" w:themeColor="accent4"/>
        </w:tcBorders>
        <w:shd w:val="clear" w:color="auto" w:fill="B0B1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  <w:insideH w:val="single" w:sz="8" w:space="0" w:color="964D2C" w:themeColor="accent5"/>
        <w:insideV w:val="single" w:sz="8" w:space="0" w:color="964D2C" w:themeColor="accent5"/>
      </w:tblBorders>
    </w:tblPr>
    <w:tcPr>
      <w:shd w:val="clear" w:color="auto" w:fill="EDCF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C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8CE" w:themeFill="accent5" w:themeFillTint="33"/>
      </w:tcPr>
    </w:tblStylePr>
    <w:tblStylePr w:type="band1Vert">
      <w:tblPr/>
      <w:tcPr>
        <w:shd w:val="clear" w:color="auto" w:fill="DB9F85" w:themeFill="accent5" w:themeFillTint="7F"/>
      </w:tcPr>
    </w:tblStylePr>
    <w:tblStylePr w:type="band1Horz">
      <w:tblPr/>
      <w:tcPr>
        <w:tcBorders>
          <w:insideH w:val="single" w:sz="6" w:space="0" w:color="964D2C" w:themeColor="accent5"/>
          <w:insideV w:val="single" w:sz="6" w:space="0" w:color="964D2C" w:themeColor="accent5"/>
        </w:tcBorders>
        <w:shd w:val="clear" w:color="auto" w:fill="DB9F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  <w:insideH w:val="single" w:sz="8" w:space="0" w:color="AD7D4D" w:themeColor="accent6"/>
        <w:insideV w:val="single" w:sz="8" w:space="0" w:color="AD7D4D" w:themeColor="accent6"/>
      </w:tblBorders>
    </w:tblPr>
    <w:tcPr>
      <w:shd w:val="clear" w:color="auto" w:fill="EBDE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4DB" w:themeFill="accent6" w:themeFillTint="33"/>
      </w:tcPr>
    </w:tblStylePr>
    <w:tblStylePr w:type="band1Vert">
      <w:tblPr/>
      <w:tcPr>
        <w:shd w:val="clear" w:color="auto" w:fill="D7BEA5" w:themeFill="accent6" w:themeFillTint="7F"/>
      </w:tcPr>
    </w:tblStylePr>
    <w:tblStylePr w:type="band1Horz">
      <w:tblPr/>
      <w:tcPr>
        <w:tcBorders>
          <w:insideH w:val="single" w:sz="6" w:space="0" w:color="AD7D4D" w:themeColor="accent6"/>
          <w:insideV w:val="single" w:sz="6" w:space="0" w:color="AD7D4D" w:themeColor="accent6"/>
        </w:tcBorders>
        <w:shd w:val="clear" w:color="auto" w:fill="D7BE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4E2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2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2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1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97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97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C3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312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86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86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A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F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4D2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F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F8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E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7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BE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BE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bottom w:val="single" w:sz="8" w:space="0" w:color="BC4E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4E2D" w:themeColor="accent1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4E2D" w:themeColor="accent1"/>
          <w:bottom w:val="single" w:sz="8" w:space="0" w:color="BC4E2D" w:themeColor="accent1"/>
        </w:tcBorders>
      </w:tc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shd w:val="clear" w:color="auto" w:fill="F1D1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bottom w:val="single" w:sz="8" w:space="0" w:color="9E21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11A" w:themeColor="accent2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11A" w:themeColor="accent2"/>
          <w:bottom w:val="single" w:sz="8" w:space="0" w:color="9E211A" w:themeColor="accent2"/>
        </w:tcBorders>
      </w:tc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shd w:val="clear" w:color="auto" w:fill="F3BCB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bottom w:val="single" w:sz="8" w:space="0" w:color="65312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312A" w:themeColor="accent3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312A" w:themeColor="accent3"/>
          <w:bottom w:val="single" w:sz="8" w:space="0" w:color="65312A" w:themeColor="accent3"/>
        </w:tcBorders>
      </w:tc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shd w:val="clear" w:color="auto" w:fill="E4C3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bottom w:val="single" w:sz="8" w:space="0" w:color="61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25E" w:themeColor="accent4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25E" w:themeColor="accent4"/>
          <w:bottom w:val="single" w:sz="8" w:space="0" w:color="61625E" w:themeColor="accent4"/>
        </w:tcBorders>
      </w:tc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shd w:val="clear" w:color="auto" w:fill="D8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bottom w:val="single" w:sz="8" w:space="0" w:color="964D2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4D2C" w:themeColor="accent5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4D2C" w:themeColor="accent5"/>
          <w:bottom w:val="single" w:sz="8" w:space="0" w:color="964D2C" w:themeColor="accent5"/>
        </w:tcBorders>
      </w:tc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shd w:val="clear" w:color="auto" w:fill="EDCFC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64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bottom w:val="single" w:sz="8" w:space="0" w:color="AD7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7D4D" w:themeColor="accent6"/>
        </w:tcBorders>
      </w:tcPr>
    </w:tblStylePr>
    <w:tblStylePr w:type="lastRow">
      <w:rPr>
        <w:b/>
        <w:bCs/>
        <w:color w:val="2D2520" w:themeColor="text2"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7D4D" w:themeColor="accent6"/>
          <w:bottom w:val="single" w:sz="8" w:space="0" w:color="AD7D4D" w:themeColor="accent6"/>
        </w:tcBorders>
      </w:tc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shd w:val="clear" w:color="auto" w:fill="EBDE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C4E2D" w:themeColor="accent1"/>
        <w:left w:val="single" w:sz="8" w:space="0" w:color="BC4E2D" w:themeColor="accent1"/>
        <w:bottom w:val="single" w:sz="8" w:space="0" w:color="BC4E2D" w:themeColor="accent1"/>
        <w:right w:val="single" w:sz="8" w:space="0" w:color="BC4E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4E2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4E2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4E2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11A" w:themeColor="accent2"/>
        <w:left w:val="single" w:sz="8" w:space="0" w:color="9E211A" w:themeColor="accent2"/>
        <w:bottom w:val="single" w:sz="8" w:space="0" w:color="9E211A" w:themeColor="accent2"/>
        <w:right w:val="single" w:sz="8" w:space="0" w:color="9E21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1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1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1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312A" w:themeColor="accent3"/>
        <w:left w:val="single" w:sz="8" w:space="0" w:color="65312A" w:themeColor="accent3"/>
        <w:bottom w:val="single" w:sz="8" w:space="0" w:color="65312A" w:themeColor="accent3"/>
        <w:right w:val="single" w:sz="8" w:space="0" w:color="65312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312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312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312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C3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C3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625E" w:themeColor="accent4"/>
        <w:left w:val="single" w:sz="8" w:space="0" w:color="61625E" w:themeColor="accent4"/>
        <w:bottom w:val="single" w:sz="8" w:space="0" w:color="61625E" w:themeColor="accent4"/>
        <w:right w:val="single" w:sz="8" w:space="0" w:color="61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4D2C" w:themeColor="accent5"/>
        <w:left w:val="single" w:sz="8" w:space="0" w:color="964D2C" w:themeColor="accent5"/>
        <w:bottom w:val="single" w:sz="8" w:space="0" w:color="964D2C" w:themeColor="accent5"/>
        <w:right w:val="single" w:sz="8" w:space="0" w:color="964D2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4D2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4D2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4D2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F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F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64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7D4D" w:themeColor="accent6"/>
        <w:left w:val="single" w:sz="8" w:space="0" w:color="AD7D4D" w:themeColor="accent6"/>
        <w:bottom w:val="single" w:sz="8" w:space="0" w:color="AD7D4D" w:themeColor="accent6"/>
        <w:right w:val="single" w:sz="8" w:space="0" w:color="AD7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7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7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7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E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E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77457" w:themeColor="accent1" w:themeTint="BF"/>
        <w:left w:val="single" w:sz="8" w:space="0" w:color="D77457" w:themeColor="accent1" w:themeTint="BF"/>
        <w:bottom w:val="single" w:sz="8" w:space="0" w:color="D77457" w:themeColor="accent1" w:themeTint="BF"/>
        <w:right w:val="single" w:sz="8" w:space="0" w:color="D77457" w:themeColor="accent1" w:themeTint="BF"/>
        <w:insideH w:val="single" w:sz="8" w:space="0" w:color="D774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457" w:themeColor="accent1" w:themeTint="BF"/>
          <w:left w:val="single" w:sz="8" w:space="0" w:color="D77457" w:themeColor="accent1" w:themeTint="BF"/>
          <w:bottom w:val="single" w:sz="8" w:space="0" w:color="D77457" w:themeColor="accent1" w:themeTint="BF"/>
          <w:right w:val="single" w:sz="8" w:space="0" w:color="D774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DC362D" w:themeColor="accent2" w:themeTint="BF"/>
        <w:left w:val="single" w:sz="8" w:space="0" w:color="DC362D" w:themeColor="accent2" w:themeTint="BF"/>
        <w:bottom w:val="single" w:sz="8" w:space="0" w:color="DC362D" w:themeColor="accent2" w:themeTint="BF"/>
        <w:right w:val="single" w:sz="8" w:space="0" w:color="DC362D" w:themeColor="accent2" w:themeTint="BF"/>
        <w:insideH w:val="single" w:sz="8" w:space="0" w:color="DC362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362D" w:themeColor="accent2" w:themeTint="BF"/>
          <w:left w:val="single" w:sz="8" w:space="0" w:color="DC362D" w:themeColor="accent2" w:themeTint="BF"/>
          <w:bottom w:val="single" w:sz="8" w:space="0" w:color="DC362D" w:themeColor="accent2" w:themeTint="BF"/>
          <w:right w:val="single" w:sz="8" w:space="0" w:color="DC362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A55045" w:themeColor="accent3" w:themeTint="BF"/>
        <w:left w:val="single" w:sz="8" w:space="0" w:color="A55045" w:themeColor="accent3" w:themeTint="BF"/>
        <w:bottom w:val="single" w:sz="8" w:space="0" w:color="A55045" w:themeColor="accent3" w:themeTint="BF"/>
        <w:right w:val="single" w:sz="8" w:space="0" w:color="A55045" w:themeColor="accent3" w:themeTint="BF"/>
        <w:insideH w:val="single" w:sz="8" w:space="0" w:color="A5504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5045" w:themeColor="accent3" w:themeTint="BF"/>
          <w:left w:val="single" w:sz="8" w:space="0" w:color="A55045" w:themeColor="accent3" w:themeTint="BF"/>
          <w:bottom w:val="single" w:sz="8" w:space="0" w:color="A55045" w:themeColor="accent3" w:themeTint="BF"/>
          <w:right w:val="single" w:sz="8" w:space="0" w:color="A5504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3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C3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898A85" w:themeColor="accent4" w:themeTint="BF"/>
        <w:left w:val="single" w:sz="8" w:space="0" w:color="898A85" w:themeColor="accent4" w:themeTint="BF"/>
        <w:bottom w:val="single" w:sz="8" w:space="0" w:color="898A85" w:themeColor="accent4" w:themeTint="BF"/>
        <w:right w:val="single" w:sz="8" w:space="0" w:color="898A85" w:themeColor="accent4" w:themeTint="BF"/>
        <w:insideH w:val="single" w:sz="8" w:space="0" w:color="898A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5" w:themeColor="accent4" w:themeTint="BF"/>
          <w:left w:val="single" w:sz="8" w:space="0" w:color="898A85" w:themeColor="accent4" w:themeTint="BF"/>
          <w:bottom w:val="single" w:sz="8" w:space="0" w:color="898A85" w:themeColor="accent4" w:themeTint="BF"/>
          <w:right w:val="single" w:sz="8" w:space="0" w:color="898A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96F47" w:themeColor="accent5" w:themeTint="BF"/>
        <w:left w:val="single" w:sz="8" w:space="0" w:color="C96F47" w:themeColor="accent5" w:themeTint="BF"/>
        <w:bottom w:val="single" w:sz="8" w:space="0" w:color="C96F47" w:themeColor="accent5" w:themeTint="BF"/>
        <w:right w:val="single" w:sz="8" w:space="0" w:color="C96F47" w:themeColor="accent5" w:themeTint="BF"/>
        <w:insideH w:val="single" w:sz="8" w:space="0" w:color="C96F4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6F47" w:themeColor="accent5" w:themeTint="BF"/>
          <w:left w:val="single" w:sz="8" w:space="0" w:color="C96F47" w:themeColor="accent5" w:themeTint="BF"/>
          <w:bottom w:val="single" w:sz="8" w:space="0" w:color="C96F47" w:themeColor="accent5" w:themeTint="BF"/>
          <w:right w:val="single" w:sz="8" w:space="0" w:color="C96F4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F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F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8" w:space="0" w:color="C39D78" w:themeColor="accent6" w:themeTint="BF"/>
        <w:left w:val="single" w:sz="8" w:space="0" w:color="C39D78" w:themeColor="accent6" w:themeTint="BF"/>
        <w:bottom w:val="single" w:sz="8" w:space="0" w:color="C39D78" w:themeColor="accent6" w:themeTint="BF"/>
        <w:right w:val="single" w:sz="8" w:space="0" w:color="C39D78" w:themeColor="accent6" w:themeTint="BF"/>
        <w:insideH w:val="single" w:sz="8" w:space="0" w:color="C39D7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D78" w:themeColor="accent6" w:themeTint="BF"/>
          <w:left w:val="single" w:sz="8" w:space="0" w:color="C39D78" w:themeColor="accent6" w:themeTint="BF"/>
          <w:bottom w:val="single" w:sz="8" w:space="0" w:color="C39D78" w:themeColor="accent6" w:themeTint="BF"/>
          <w:right w:val="single" w:sz="8" w:space="0" w:color="C39D7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E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4E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1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312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4D2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64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7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64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64C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764C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64C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64C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64CF"/>
  </w:style>
  <w:style w:type="character" w:styleId="PageNumber">
    <w:name w:val="page number"/>
    <w:basedOn w:val="DefaultParagraphFont"/>
    <w:uiPriority w:val="99"/>
    <w:semiHidden/>
    <w:unhideWhenUsed/>
    <w:rsid w:val="004764CF"/>
  </w:style>
  <w:style w:type="table" w:customStyle="1" w:styleId="PlainTable11">
    <w:name w:val="Plain Table 11"/>
    <w:basedOn w:val="TableNormal"/>
    <w:uiPriority w:val="41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764C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764C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64C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64C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76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64C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64C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64CF"/>
  </w:style>
  <w:style w:type="paragraph" w:styleId="Signature">
    <w:name w:val="Signature"/>
    <w:basedOn w:val="Normal"/>
    <w:link w:val="SignatureChar"/>
    <w:uiPriority w:val="99"/>
    <w:semiHidden/>
    <w:unhideWhenUsed/>
    <w:rsid w:val="004764CF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64CF"/>
  </w:style>
  <w:style w:type="character" w:styleId="Strong">
    <w:name w:val="Strong"/>
    <w:basedOn w:val="DefaultParagraphFont"/>
    <w:uiPriority w:val="22"/>
    <w:semiHidden/>
    <w:unhideWhenUsed/>
    <w:qFormat/>
    <w:rsid w:val="004764C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764C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64C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64C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64C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64C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64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64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64C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64C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64C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64C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64C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64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64C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64C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64C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64C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764C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64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64C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64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64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64C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64CF"/>
  </w:style>
  <w:style w:type="table" w:styleId="TableProfessional">
    <w:name w:val="Table Professional"/>
    <w:basedOn w:val="TableNormal"/>
    <w:uiPriority w:val="99"/>
    <w:semiHidden/>
    <w:unhideWhenUsed/>
    <w:rsid w:val="004764C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64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64C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64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64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64C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64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64C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64C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64C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64C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64C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64C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64C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64C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64C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64CF"/>
    <w:pPr>
      <w:spacing w:before="240" w:line="360" w:lineRule="auto"/>
      <w:outlineLvl w:val="9"/>
    </w:pPr>
    <w:rPr>
      <w:caps w:val="0"/>
      <w:color w:val="8C3A2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e.hurn@contac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attendee.gotowebinar.com/register/15549836281634762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Hurn\AppData\Roaming\Microsoft\Templates\Music%20program.dotx" TargetMode="Externa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>You’ll play as an individual but we will give an average score for the local authority area and announce the winners afterwards.  
Bring your favourite beverage and be prepared for a laugh!  We are doing this to celebrate coproduction week but the pressure is off, you can join without sharing anything about work/volunteering and just enjoy!</MediaServiceKeyPoi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3E545-98DE-4799-8A8E-9FBF1ECE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B9EE3-03AE-43F6-94B7-D671CA628E4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C3B7BAB-A89D-4EDD-8187-757718A971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program</Template>
  <TotalTime>0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2020-07-08T16:22:00Z</dcterms:created>
  <dcterms:modified xsi:type="dcterms:W3CDTF">2020-07-08T16:22:00Z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