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71" w:rsidRDefault="00AE617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IRRALLogoLoRes" style="width:159.75pt;height:26.25pt;visibility:visible">
            <v:imagedata r:id="rId7" o:title=""/>
          </v:shape>
        </w:pict>
      </w:r>
    </w:p>
    <w:p w:rsidR="00AE6171" w:rsidRDefault="00AE6171" w:rsidP="004A2D5E">
      <w:pPr>
        <w:pStyle w:val="Heading1"/>
        <w:spacing w:after="120"/>
        <w:ind w:left="5040"/>
        <w:rPr>
          <w:sz w:val="20"/>
        </w:rPr>
      </w:pPr>
      <w:r>
        <w:t>c</w:t>
      </w:r>
      <w:r>
        <w:rPr>
          <w:sz w:val="20"/>
        </w:rPr>
        <w:t>hildren and Young People’s Department</w:t>
      </w:r>
    </w:p>
    <w:p w:rsidR="00AE6171" w:rsidRDefault="00AE6171" w:rsidP="004A2D5E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Julia Hassall</w:t>
      </w:r>
    </w:p>
    <w:p w:rsidR="00AE6171" w:rsidRDefault="00AE6171" w:rsidP="004A2D5E">
      <w:pPr>
        <w:pStyle w:val="Heading2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:rsidR="00AE6171" w:rsidRDefault="00AE6171">
      <w:pPr>
        <w:rPr>
          <w:rFonts w:ascii="Arial" w:hAnsi="Arial" w:cs="Arial"/>
          <w:b/>
          <w:sz w:val="28"/>
          <w:szCs w:val="28"/>
        </w:rPr>
      </w:pPr>
    </w:p>
    <w:p w:rsidR="00AE6171" w:rsidRPr="00C07C37" w:rsidRDefault="00AE6171">
      <w:pPr>
        <w:rPr>
          <w:rFonts w:ascii="Arial" w:hAnsi="Arial" w:cs="Arial"/>
          <w:b/>
          <w:sz w:val="28"/>
          <w:szCs w:val="28"/>
        </w:rPr>
      </w:pPr>
      <w:r w:rsidRPr="00C07C37">
        <w:rPr>
          <w:rFonts w:ascii="Arial" w:hAnsi="Arial" w:cs="Arial"/>
          <w:b/>
          <w:sz w:val="28"/>
          <w:szCs w:val="28"/>
        </w:rPr>
        <w:t>ANNUAL REVIEW OF STATEM</w:t>
      </w:r>
      <w:r>
        <w:rPr>
          <w:rFonts w:ascii="Arial" w:hAnsi="Arial" w:cs="Arial"/>
          <w:b/>
          <w:sz w:val="28"/>
          <w:szCs w:val="28"/>
        </w:rPr>
        <w:t xml:space="preserve">ENT OF SPECIAL EDUCATONAL NEEDS OR </w:t>
      </w:r>
      <w:r w:rsidRPr="00C07C37">
        <w:rPr>
          <w:rFonts w:ascii="Arial" w:hAnsi="Arial" w:cs="Arial"/>
          <w:b/>
          <w:sz w:val="28"/>
          <w:szCs w:val="28"/>
        </w:rPr>
        <w:t>EDUCATION HEALTH CARE PLAN</w:t>
      </w:r>
    </w:p>
    <w:p w:rsidR="00AE6171" w:rsidRPr="00045766" w:rsidRDefault="00AE6171">
      <w:pPr>
        <w:rPr>
          <w:rFonts w:ascii="Arial" w:hAnsi="Arial" w:cs="Arial"/>
          <w:b/>
          <w:sz w:val="26"/>
          <w:szCs w:val="26"/>
        </w:rPr>
      </w:pPr>
    </w:p>
    <w:p w:rsidR="00AE6171" w:rsidRPr="0068620C" w:rsidRDefault="00AE6171" w:rsidP="000D405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Is this a TRANSFER REVIEW meeting?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620C">
        <w:rPr>
          <w:rFonts w:ascii="Arial" w:hAnsi="Arial" w:cs="Arial"/>
          <w:b/>
        </w:rPr>
        <w:t xml:space="preserve">Yes </w:t>
      </w:r>
      <w:r w:rsidRPr="0068620C">
        <w:rPr>
          <w:rFonts w:ascii="Arial" w:hAnsi="Arial" w:cs="Arial"/>
        </w:rPr>
        <w:t xml:space="preserve">  </w:t>
      </w:r>
      <w:r w:rsidRPr="0068620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620C">
        <w:rPr>
          <w:rFonts w:ascii="Arial" w:hAnsi="Arial" w:cs="Arial"/>
        </w:rPr>
        <w:instrText xml:space="preserve"> FORMCHECKBOX </w:instrText>
      </w:r>
      <w:r w:rsidRPr="0068620C">
        <w:rPr>
          <w:rFonts w:ascii="Arial" w:hAnsi="Arial" w:cs="Arial"/>
        </w:rPr>
      </w:r>
      <w:r w:rsidRPr="0068620C">
        <w:rPr>
          <w:rFonts w:ascii="Arial" w:hAnsi="Arial" w:cs="Arial"/>
        </w:rPr>
        <w:fldChar w:fldCharType="end"/>
      </w:r>
      <w:r w:rsidRPr="0068620C">
        <w:rPr>
          <w:rFonts w:ascii="Arial" w:hAnsi="Arial" w:cs="Arial"/>
        </w:rPr>
        <w:t xml:space="preserve">  </w:t>
      </w:r>
      <w:r w:rsidRPr="0068620C">
        <w:rPr>
          <w:rFonts w:ascii="Arial" w:hAnsi="Arial" w:cs="Arial"/>
          <w:b/>
        </w:rPr>
        <w:t>No</w:t>
      </w:r>
      <w:r w:rsidRPr="0068620C">
        <w:rPr>
          <w:rFonts w:ascii="Arial" w:hAnsi="Arial" w:cs="Arial"/>
        </w:rPr>
        <w:t xml:space="preserve">  </w:t>
      </w:r>
      <w:r w:rsidRPr="0068620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620C">
        <w:rPr>
          <w:rFonts w:ascii="Arial" w:hAnsi="Arial" w:cs="Arial"/>
        </w:rPr>
        <w:instrText xml:space="preserve"> FORMCHECKBOX </w:instrText>
      </w:r>
      <w:r w:rsidRPr="0068620C">
        <w:rPr>
          <w:rFonts w:ascii="Arial" w:hAnsi="Arial" w:cs="Arial"/>
        </w:rPr>
      </w:r>
      <w:r w:rsidRPr="0068620C">
        <w:rPr>
          <w:rFonts w:ascii="Arial" w:hAnsi="Arial" w:cs="Arial"/>
        </w:rPr>
        <w:fldChar w:fldCharType="end"/>
      </w:r>
    </w:p>
    <w:p w:rsidR="00AE6171" w:rsidRPr="00045766" w:rsidRDefault="00AE6171">
      <w:pPr>
        <w:rPr>
          <w:rFonts w:ascii="Arial" w:hAnsi="Arial" w:cs="Arial"/>
          <w:sz w:val="22"/>
          <w:szCs w:val="22"/>
        </w:rPr>
      </w:pPr>
    </w:p>
    <w:p w:rsidR="00AE6171" w:rsidRDefault="00AE6171">
      <w:r>
        <w:rPr>
          <w:noProof/>
        </w:rPr>
        <w:pict>
          <v:rect id="Rectangle 2" o:spid="_x0000_s1026" style="position:absolute;margin-left:0;margin-top:6.2pt;width:126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">
            <v:textbox>
              <w:txbxContent>
                <w:p w:rsidR="00AE6171" w:rsidRDefault="00AE6171" w:rsidP="006C356A"/>
                <w:p w:rsidR="00AE6171" w:rsidRDefault="00AE6171" w:rsidP="006C356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E6171" w:rsidRPr="003B4AA6" w:rsidRDefault="00AE6171" w:rsidP="006C3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Photograph</w:t>
                  </w:r>
                  <w:r w:rsidRPr="003B4AA6">
                    <w:rPr>
                      <w:rFonts w:ascii="Arial" w:hAnsi="Arial" w:cs="Arial"/>
                      <w:sz w:val="22"/>
                      <w:szCs w:val="22"/>
                    </w:rPr>
                    <w:t xml:space="preserve"> of child</w:t>
                  </w:r>
                </w:p>
                <w:p w:rsidR="00AE6171" w:rsidRPr="003B4AA6" w:rsidRDefault="00AE6171" w:rsidP="006C3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E6171" w:rsidRPr="003B4AA6" w:rsidRDefault="00AE6171" w:rsidP="006C3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4AA6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0D405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Optional)</w:t>
                  </w:r>
                </w:p>
              </w:txbxContent>
            </v:textbox>
          </v:rect>
        </w:pict>
      </w:r>
    </w:p>
    <w:p w:rsidR="00AE6171" w:rsidRDefault="00AE6171"/>
    <w:p w:rsidR="00AE6171" w:rsidRDefault="00AE6171"/>
    <w:p w:rsidR="00AE6171" w:rsidRDefault="00AE617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 of Meeting ____________________________</w:t>
      </w:r>
    </w:p>
    <w:p w:rsidR="00AE6171" w:rsidRPr="005B1EB7" w:rsidRDefault="00AE6171">
      <w:pPr>
        <w:rPr>
          <w:rFonts w:ascii="Arial" w:hAnsi="Arial" w:cs="Arial"/>
        </w:rPr>
      </w:pPr>
    </w:p>
    <w:p w:rsidR="00AE6171" w:rsidRPr="00EA3680" w:rsidRDefault="00AE6171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EA3680">
        <w:rPr>
          <w:rFonts w:ascii="Arial" w:hAnsi="Arial" w:cs="Arial"/>
          <w:b/>
        </w:rPr>
        <w:tab/>
      </w:r>
      <w:r w:rsidRPr="00EA3680">
        <w:rPr>
          <w:rFonts w:ascii="Arial" w:hAnsi="Arial" w:cs="Arial"/>
        </w:rPr>
        <w:t>Name of EHCP Co-ordinator ______________________</w:t>
      </w:r>
    </w:p>
    <w:p w:rsidR="00AE6171" w:rsidRPr="005B1EB7" w:rsidRDefault="00AE617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:rsidR="00AE6171" w:rsidRDefault="00AE6171"/>
    <w:p w:rsidR="00AE6171" w:rsidRDefault="00AE6171"/>
    <w:p w:rsidR="00AE6171" w:rsidRDefault="00AE6171"/>
    <w:p w:rsidR="00AE6171" w:rsidRDefault="00AE6171"/>
    <w:p w:rsidR="00AE6171" w:rsidRPr="009E3844" w:rsidRDefault="00AE61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1: General Information</w:t>
      </w:r>
    </w:p>
    <w:p w:rsidR="00AE6171" w:rsidRPr="003B4AA6" w:rsidRDefault="00AE617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060"/>
        <w:gridCol w:w="1031"/>
        <w:gridCol w:w="1030"/>
        <w:gridCol w:w="2061"/>
      </w:tblGrid>
      <w:tr w:rsidR="00AE6171" w:rsidRPr="003B4AA6" w:rsidTr="001B4073">
        <w:tc>
          <w:tcPr>
            <w:tcW w:w="3348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</w:p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child/young person:</w:t>
            </w:r>
          </w:p>
        </w:tc>
        <w:tc>
          <w:tcPr>
            <w:tcW w:w="6182" w:type="dxa"/>
            <w:gridSpan w:val="4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5B1EB7">
        <w:tc>
          <w:tcPr>
            <w:tcW w:w="3348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</w:p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D.O.B.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2060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AE6171" w:rsidRPr="005B1EB7" w:rsidRDefault="00AE6171" w:rsidP="005B1EB7">
            <w:pPr>
              <w:rPr>
                <w:rFonts w:ascii="Arial" w:hAnsi="Arial" w:cs="Arial"/>
                <w:b/>
              </w:rPr>
            </w:pPr>
            <w:r w:rsidRPr="005B1EB7">
              <w:rPr>
                <w:rFonts w:ascii="Arial" w:hAnsi="Arial" w:cs="Arial"/>
                <w:b/>
                <w:sz w:val="22"/>
                <w:szCs w:val="22"/>
              </w:rPr>
              <w:t>Year Group:</w:t>
            </w:r>
          </w:p>
        </w:tc>
        <w:tc>
          <w:tcPr>
            <w:tcW w:w="206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1B4073">
        <w:tc>
          <w:tcPr>
            <w:tcW w:w="3348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182" w:type="dxa"/>
            <w:gridSpan w:val="4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1B4073">
        <w:tc>
          <w:tcPr>
            <w:tcW w:w="3348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6182" w:type="dxa"/>
            <w:gridSpan w:val="4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1B4073">
        <w:tc>
          <w:tcPr>
            <w:tcW w:w="3348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Name of School:</w:t>
            </w:r>
          </w:p>
        </w:tc>
        <w:tc>
          <w:tcPr>
            <w:tcW w:w="6182" w:type="dxa"/>
            <w:gridSpan w:val="4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E869A0">
        <w:trPr>
          <w:trHeight w:val="312"/>
        </w:trPr>
        <w:tc>
          <w:tcPr>
            <w:tcW w:w="3348" w:type="dxa"/>
            <w:vMerge w:val="restart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 w:rsidP="003B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Attendance Record:</w:t>
            </w:r>
          </w:p>
        </w:tc>
        <w:tc>
          <w:tcPr>
            <w:tcW w:w="3091" w:type="dxa"/>
            <w:gridSpan w:val="2"/>
          </w:tcPr>
          <w:p w:rsidR="00AE6171" w:rsidRPr="005B1EB7" w:rsidRDefault="00AE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attendance</w:t>
            </w:r>
          </w:p>
        </w:tc>
        <w:tc>
          <w:tcPr>
            <w:tcW w:w="3091" w:type="dxa"/>
            <w:gridSpan w:val="2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1C75E0">
        <w:trPr>
          <w:trHeight w:val="310"/>
        </w:trPr>
        <w:tc>
          <w:tcPr>
            <w:tcW w:w="3348" w:type="dxa"/>
            <w:vMerge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AE6171" w:rsidRPr="005B1EB7" w:rsidRDefault="00AE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authorised absence</w:t>
            </w:r>
          </w:p>
        </w:tc>
        <w:tc>
          <w:tcPr>
            <w:tcW w:w="3091" w:type="dxa"/>
            <w:gridSpan w:val="2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  <w:tr w:rsidR="00AE6171" w:rsidRPr="003B4AA6" w:rsidTr="00AF794D">
        <w:trPr>
          <w:trHeight w:val="310"/>
        </w:trPr>
        <w:tc>
          <w:tcPr>
            <w:tcW w:w="3348" w:type="dxa"/>
            <w:vMerge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AE6171" w:rsidRPr="005B1EB7" w:rsidRDefault="00AE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unauthorised absence</w:t>
            </w:r>
          </w:p>
        </w:tc>
        <w:tc>
          <w:tcPr>
            <w:tcW w:w="3091" w:type="dxa"/>
            <w:gridSpan w:val="2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</w:tr>
    </w:tbl>
    <w:p w:rsidR="00AE6171" w:rsidRPr="003B4AA6" w:rsidRDefault="00AE6171">
      <w:pPr>
        <w:rPr>
          <w:rFonts w:ascii="Arial" w:hAnsi="Arial" w:cs="Arial"/>
          <w:sz w:val="22"/>
          <w:szCs w:val="22"/>
        </w:rPr>
      </w:pPr>
    </w:p>
    <w:p w:rsidR="00AE6171" w:rsidRPr="003B4AA6" w:rsidRDefault="00AE6171">
      <w:pPr>
        <w:rPr>
          <w:rFonts w:ascii="Arial" w:hAnsi="Arial" w:cs="Arial"/>
          <w:sz w:val="22"/>
          <w:szCs w:val="22"/>
        </w:rPr>
      </w:pPr>
      <w:r w:rsidRPr="003B4AA6">
        <w:rPr>
          <w:rFonts w:ascii="Arial" w:hAnsi="Arial" w:cs="Arial"/>
          <w:b/>
          <w:sz w:val="22"/>
          <w:szCs w:val="22"/>
        </w:rPr>
        <w:t>Names of persons invited to contribute to review: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071"/>
        <w:gridCol w:w="1980"/>
        <w:gridCol w:w="2880"/>
        <w:gridCol w:w="2160"/>
      </w:tblGrid>
      <w:tr w:rsidR="00AE6171" w:rsidRPr="003B4AA6" w:rsidTr="001B4073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2880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 w:rsidRPr="003B4AA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ttended Review</w:t>
            </w:r>
          </w:p>
        </w:tc>
        <w:tc>
          <w:tcPr>
            <w:tcW w:w="2160" w:type="dxa"/>
          </w:tcPr>
          <w:p w:rsidR="00AE6171" w:rsidRPr="003B4AA6" w:rsidRDefault="00AE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 Advice</w:t>
            </w:r>
          </w:p>
        </w:tc>
      </w:tr>
      <w:tr w:rsidR="00AE6171" w:rsidRPr="003B4AA6" w:rsidTr="005B1EB7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Parents</w:t>
            </w:r>
          </w:p>
        </w:tc>
        <w:tc>
          <w:tcPr>
            <w:tcW w:w="1980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</w:tr>
      <w:tr w:rsidR="00AE6171" w:rsidRPr="003B4AA6" w:rsidTr="005B1EB7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  <w:b/>
              </w:rPr>
            </w:pP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</w:tr>
      <w:tr w:rsidR="00AE6171" w:rsidRPr="003B4AA6" w:rsidTr="005B1EB7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</w:tr>
      <w:tr w:rsidR="00AE6171" w:rsidRPr="003B4AA6" w:rsidTr="005B1EB7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  <w:b/>
              </w:rPr>
            </w:pP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</w:tr>
      <w:tr w:rsidR="00AE6171" w:rsidRPr="003B4AA6" w:rsidTr="005B1EB7">
        <w:tc>
          <w:tcPr>
            <w:tcW w:w="557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  <w:r w:rsidRPr="003B4AA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2071" w:type="dxa"/>
          </w:tcPr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E6171" w:rsidRDefault="00AE6171">
            <w:pPr>
              <w:rPr>
                <w:rFonts w:ascii="Arial" w:hAnsi="Arial" w:cs="Arial"/>
              </w:rPr>
            </w:pPr>
          </w:p>
          <w:p w:rsidR="00AE6171" w:rsidRDefault="00AE6171">
            <w:pPr>
              <w:rPr>
                <w:rFonts w:ascii="Arial" w:hAnsi="Arial" w:cs="Arial"/>
              </w:rPr>
            </w:pPr>
          </w:p>
          <w:p w:rsidR="00AE6171" w:rsidRPr="003B4AA6" w:rsidRDefault="00AE617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AE6171" w:rsidRPr="0068620C" w:rsidRDefault="00AE6171" w:rsidP="005B1EB7">
            <w:pPr>
              <w:rPr>
                <w:rFonts w:ascii="Arial" w:hAnsi="Arial" w:cs="Arial"/>
              </w:rPr>
            </w:pPr>
            <w:r w:rsidRPr="0068620C">
              <w:rPr>
                <w:rFonts w:ascii="Arial" w:hAnsi="Arial" w:cs="Arial"/>
                <w:b/>
              </w:rPr>
              <w:t xml:space="preserve">Yes 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  <w:b/>
              </w:rPr>
              <w:t>No</w:t>
            </w:r>
            <w:r w:rsidRPr="0068620C">
              <w:rPr>
                <w:rFonts w:ascii="Arial" w:hAnsi="Arial" w:cs="Arial"/>
              </w:rPr>
              <w:t xml:space="preserve">  </w:t>
            </w:r>
            <w:r w:rsidRPr="0068620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20C">
              <w:rPr>
                <w:rFonts w:ascii="Arial" w:hAnsi="Arial" w:cs="Arial"/>
              </w:rPr>
              <w:instrText xml:space="preserve"> FORMCHECKBOX </w:instrText>
            </w:r>
            <w:r w:rsidRPr="0068620C">
              <w:rPr>
                <w:rFonts w:ascii="Arial" w:hAnsi="Arial" w:cs="Arial"/>
              </w:rPr>
            </w:r>
            <w:r w:rsidRPr="0068620C">
              <w:rPr>
                <w:rFonts w:ascii="Arial" w:hAnsi="Arial" w:cs="Arial"/>
              </w:rPr>
              <w:fldChar w:fldCharType="end"/>
            </w:r>
          </w:p>
          <w:p w:rsidR="00AE6171" w:rsidRPr="0068620C" w:rsidRDefault="00AE6171" w:rsidP="005B1EB7">
            <w:pPr>
              <w:rPr>
                <w:rFonts w:ascii="Arial" w:hAnsi="Arial" w:cs="Arial"/>
              </w:rPr>
            </w:pPr>
          </w:p>
        </w:tc>
      </w:tr>
    </w:tbl>
    <w:p w:rsidR="00AE6171" w:rsidRPr="00B7484E" w:rsidRDefault="00AE6171" w:rsidP="005B1EB7">
      <w:pPr>
        <w:rPr>
          <w:rFonts w:ascii="Comic Sans MS" w:hAnsi="Comic Sans MS"/>
          <w:sz w:val="28"/>
          <w:u w:val="single"/>
        </w:rPr>
      </w:pPr>
      <w:r>
        <w:rPr>
          <w:rFonts w:ascii="Arial" w:hAnsi="Arial" w:cs="Arial"/>
          <w:b/>
          <w:u w:val="single"/>
        </w:rPr>
        <w:br w:type="column"/>
      </w:r>
      <w:r>
        <w:rPr>
          <w:rFonts w:ascii="Comic Sans MS" w:hAnsi="Comic Sans MS"/>
          <w:b/>
          <w:sz w:val="28"/>
          <w:u w:val="single"/>
        </w:rPr>
        <w:t>Section 2</w:t>
      </w:r>
      <w:r w:rsidRPr="00B7484E">
        <w:rPr>
          <w:rFonts w:ascii="Comic Sans MS" w:hAnsi="Comic Sans MS"/>
          <w:b/>
          <w:sz w:val="28"/>
          <w:u w:val="single"/>
        </w:rPr>
        <w:t xml:space="preserve"> – Views and Aspirations</w:t>
      </w:r>
    </w:p>
    <w:p w:rsidR="00AE6171" w:rsidRDefault="00AE6171" w:rsidP="005B1EB7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6"/>
      </w:tblGrid>
      <w:tr w:rsidR="00AE6171" w:rsidTr="006A7CFA">
        <w:tc>
          <w:tcPr>
            <w:tcW w:w="9576" w:type="dxa"/>
            <w:shd w:val="clear" w:color="auto" w:fill="00000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All about me this is my profile</w:t>
            </w:r>
          </w:p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RPr="00CA68E6" w:rsidTr="006A7CFA">
        <w:tc>
          <w:tcPr>
            <w:tcW w:w="9576" w:type="dxa"/>
            <w:shd w:val="clear" w:color="auto" w:fill="C0C0C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What people like and admire about me</w:t>
            </w:r>
          </w:p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</w:tc>
      </w:tr>
      <w:tr w:rsidR="00AE6171" w:rsidTr="006A7CFA">
        <w:tc>
          <w:tcPr>
            <w:tcW w:w="9576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RPr="00CA68E6" w:rsidTr="006A7CFA">
        <w:tc>
          <w:tcPr>
            <w:tcW w:w="9576" w:type="dxa"/>
            <w:shd w:val="clear" w:color="auto" w:fill="C0C0C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 xml:space="preserve">What is important to me </w:t>
            </w:r>
          </w:p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</w:tc>
      </w:tr>
      <w:tr w:rsidR="00AE6171" w:rsidTr="006A7CFA">
        <w:tc>
          <w:tcPr>
            <w:tcW w:w="9576" w:type="dxa"/>
          </w:tcPr>
          <w:p w:rsidR="00AE6171" w:rsidRPr="00181EE9" w:rsidRDefault="00AE6171" w:rsidP="006A7CFA"/>
          <w:p w:rsidR="00AE6171" w:rsidRPr="00181EE9" w:rsidRDefault="00AE6171" w:rsidP="006A7CFA"/>
          <w:p w:rsidR="00AE6171" w:rsidRPr="00181EE9" w:rsidRDefault="00AE6171" w:rsidP="006A7CFA"/>
        </w:tc>
      </w:tr>
      <w:tr w:rsidR="00AE6171" w:rsidRPr="00F803F1" w:rsidTr="006A7CFA">
        <w:tc>
          <w:tcPr>
            <w:tcW w:w="9576" w:type="dxa"/>
            <w:shd w:val="clear" w:color="auto" w:fill="C0C0C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Who is important to me</w:t>
            </w:r>
          </w:p>
          <w:p w:rsidR="00AE6171" w:rsidRPr="00181EE9" w:rsidRDefault="00AE6171" w:rsidP="006A7CFA">
            <w:pPr>
              <w:rPr>
                <w:b/>
              </w:rPr>
            </w:pPr>
          </w:p>
        </w:tc>
      </w:tr>
      <w:tr w:rsidR="00AE6171" w:rsidTr="006A7CFA">
        <w:tc>
          <w:tcPr>
            <w:tcW w:w="9576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RPr="00F803F1" w:rsidTr="006A7CFA">
        <w:tc>
          <w:tcPr>
            <w:tcW w:w="9576" w:type="dxa"/>
            <w:shd w:val="clear" w:color="auto" w:fill="C0C0C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How best to support me</w:t>
            </w:r>
          </w:p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</w:tc>
      </w:tr>
      <w:tr w:rsidR="00AE6171" w:rsidRPr="00F803F1" w:rsidTr="006A7CFA">
        <w:tc>
          <w:tcPr>
            <w:tcW w:w="9576" w:type="dxa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  <w:p w:rsidR="00AE6171" w:rsidRPr="00181EE9" w:rsidRDefault="00AE6171" w:rsidP="006A7CFA">
            <w:pPr>
              <w:rPr>
                <w:rFonts w:ascii="Comic Sans MS" w:hAnsi="Comic Sans MS"/>
                <w:b/>
              </w:rPr>
            </w:pPr>
          </w:p>
        </w:tc>
      </w:tr>
    </w:tbl>
    <w:p w:rsidR="00AE6171" w:rsidRDefault="00AE6171" w:rsidP="005B1EB7">
      <w:pPr>
        <w:rPr>
          <w:rFonts w:ascii="Comic Sans MS" w:hAnsi="Comic Sans MS"/>
          <w:b/>
        </w:rPr>
      </w:pPr>
    </w:p>
    <w:p w:rsidR="00AE6171" w:rsidRPr="00D74A12" w:rsidRDefault="00AE6171" w:rsidP="005B1EB7">
      <w:pPr>
        <w:rPr>
          <w:rFonts w:ascii="Comic Sans MS" w:hAnsi="Comic Sans MS"/>
          <w:b/>
          <w:sz w:val="28"/>
          <w:szCs w:val="28"/>
          <w:u w:val="single"/>
        </w:rPr>
      </w:pPr>
      <w:r w:rsidRPr="00D74A12">
        <w:rPr>
          <w:rFonts w:ascii="Comic Sans MS" w:hAnsi="Comic Sans MS"/>
          <w:b/>
          <w:sz w:val="28"/>
          <w:szCs w:val="28"/>
          <w:u w:val="single"/>
        </w:rPr>
        <w:t>Aspirations</w:t>
      </w:r>
    </w:p>
    <w:p w:rsidR="00AE6171" w:rsidRDefault="00AE6171" w:rsidP="005B1EB7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AE6171" w:rsidTr="006A7CFA">
        <w:tc>
          <w:tcPr>
            <w:tcW w:w="9242" w:type="dxa"/>
            <w:gridSpan w:val="2"/>
            <w:shd w:val="clear" w:color="auto" w:fill="00000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Short Term Aspirations</w:t>
            </w:r>
          </w:p>
        </w:tc>
      </w:tr>
      <w:tr w:rsidR="00AE6171" w:rsidTr="006A7CFA">
        <w:tc>
          <w:tcPr>
            <w:tcW w:w="4621" w:type="dxa"/>
            <w:shd w:val="clear" w:color="auto" w:fill="BFBFBF"/>
          </w:tcPr>
          <w:p w:rsidR="00AE6171" w:rsidRPr="00181EE9" w:rsidRDefault="00AE6171" w:rsidP="006A7CFA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Child/ Young Person</w:t>
            </w:r>
          </w:p>
        </w:tc>
        <w:tc>
          <w:tcPr>
            <w:tcW w:w="4621" w:type="dxa"/>
            <w:shd w:val="clear" w:color="auto" w:fill="BFBFBF"/>
          </w:tcPr>
          <w:p w:rsidR="00AE6171" w:rsidRPr="00181EE9" w:rsidRDefault="00AE6171" w:rsidP="006A7CFA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Parent/ Carer</w:t>
            </w: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</w:tbl>
    <w:p w:rsidR="00AE6171" w:rsidRDefault="00AE6171" w:rsidP="005B1EB7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AE6171" w:rsidTr="006A7CFA">
        <w:tc>
          <w:tcPr>
            <w:tcW w:w="9242" w:type="dxa"/>
            <w:gridSpan w:val="2"/>
            <w:shd w:val="clear" w:color="auto" w:fill="000000"/>
          </w:tcPr>
          <w:p w:rsidR="00AE6171" w:rsidRPr="00181EE9" w:rsidRDefault="00AE6171" w:rsidP="006A7CF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Long Term Aspirations</w:t>
            </w:r>
          </w:p>
        </w:tc>
      </w:tr>
      <w:tr w:rsidR="00AE6171" w:rsidRPr="00D74A12" w:rsidTr="006A7CFA">
        <w:tc>
          <w:tcPr>
            <w:tcW w:w="4621" w:type="dxa"/>
            <w:shd w:val="clear" w:color="auto" w:fill="BFBFBF"/>
          </w:tcPr>
          <w:p w:rsidR="00AE6171" w:rsidRPr="00181EE9" w:rsidRDefault="00AE6171" w:rsidP="006A7CFA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Child/ Young Person</w:t>
            </w:r>
          </w:p>
        </w:tc>
        <w:tc>
          <w:tcPr>
            <w:tcW w:w="4621" w:type="dxa"/>
            <w:shd w:val="clear" w:color="auto" w:fill="BFBFBF"/>
          </w:tcPr>
          <w:p w:rsidR="00AE6171" w:rsidRPr="00181EE9" w:rsidRDefault="00AE6171" w:rsidP="006A7CFA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Parent/ Carer</w:t>
            </w: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  <w:tr w:rsidR="00AE6171" w:rsidTr="006A7CFA"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E6171" w:rsidRPr="00181EE9" w:rsidRDefault="00AE6171" w:rsidP="006A7CFA">
            <w:pPr>
              <w:rPr>
                <w:rFonts w:ascii="Comic Sans MS" w:hAnsi="Comic Sans MS"/>
              </w:rPr>
            </w:pPr>
          </w:p>
        </w:tc>
      </w:tr>
    </w:tbl>
    <w:p w:rsidR="00AE6171" w:rsidRDefault="00AE6171" w:rsidP="005B1EB7">
      <w:pPr>
        <w:jc w:val="center"/>
        <w:rPr>
          <w:rFonts w:ascii="Comic Sans MS" w:hAnsi="Comic Sans MS"/>
          <w:b/>
          <w:sz w:val="28"/>
          <w:szCs w:val="28"/>
        </w:rPr>
      </w:pPr>
    </w:p>
    <w:p w:rsidR="00AE6171" w:rsidRDefault="00AE6171" w:rsidP="005B1EB7">
      <w:pPr>
        <w:jc w:val="center"/>
        <w:rPr>
          <w:rFonts w:ascii="Comic Sans MS" w:hAnsi="Comic Sans MS"/>
          <w:b/>
          <w:sz w:val="28"/>
          <w:szCs w:val="28"/>
        </w:rPr>
      </w:pPr>
    </w:p>
    <w:p w:rsidR="00AE6171" w:rsidRDefault="00AE6171" w:rsidP="00E678E9">
      <w:pPr>
        <w:rPr>
          <w:rFonts w:ascii="Arial" w:hAnsi="Arial" w:cs="Arial"/>
          <w:b/>
          <w:bCs/>
          <w:sz w:val="36"/>
          <w:szCs w:val="36"/>
        </w:rPr>
        <w:sectPr w:rsidR="00AE6171" w:rsidSect="003B4AA6">
          <w:footerReference w:type="even" r:id="rId8"/>
          <w:footerReference w:type="default" r:id="rId9"/>
          <w:pgSz w:w="11906" w:h="16838"/>
          <w:pgMar w:top="576" w:right="1296" w:bottom="576" w:left="1296" w:header="706" w:footer="706" w:gutter="0"/>
          <w:cols w:space="708"/>
          <w:titlePg/>
          <w:docGrid w:linePitch="360"/>
        </w:sectPr>
      </w:pPr>
    </w:p>
    <w:p w:rsidR="00AE6171" w:rsidRPr="009864A6" w:rsidRDefault="00AE6171" w:rsidP="00417BAC">
      <w:pPr>
        <w:rPr>
          <w:rFonts w:ascii="Arial" w:hAnsi="Arial" w:cs="Arial"/>
          <w:b/>
          <w:u w:val="single"/>
        </w:rPr>
      </w:pPr>
      <w:r w:rsidRPr="009864A6">
        <w:rPr>
          <w:rFonts w:ascii="Arial" w:hAnsi="Arial" w:cs="Arial"/>
          <w:b/>
          <w:u w:val="single"/>
        </w:rPr>
        <w:t xml:space="preserve">SECTION 3 – </w:t>
      </w:r>
      <w:r>
        <w:rPr>
          <w:rFonts w:ascii="Arial" w:hAnsi="Arial" w:cs="Arial"/>
          <w:b/>
          <w:u w:val="single"/>
        </w:rPr>
        <w:t>Special Educational Needs</w:t>
      </w:r>
    </w:p>
    <w:p w:rsidR="00AE6171" w:rsidRDefault="00AE6171" w:rsidP="008E5E2B">
      <w:pPr>
        <w:rPr>
          <w:rFonts w:ascii="Arial" w:hAnsi="Arial" w:cs="Arial"/>
          <w:b/>
        </w:rPr>
      </w:pPr>
    </w:p>
    <w:p w:rsidR="00AE6171" w:rsidRPr="00095259" w:rsidRDefault="00AE6171" w:rsidP="00095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AREA OF NEEDS:</w:t>
      </w:r>
    </w:p>
    <w:p w:rsidR="00AE6171" w:rsidRDefault="00AE6171" w:rsidP="00486F8D">
      <w:pPr>
        <w:ind w:left="360"/>
        <w:rPr>
          <w:b/>
        </w:rPr>
      </w:pPr>
    </w:p>
    <w:p w:rsidR="00AE6171" w:rsidRDefault="00AE6171" w:rsidP="0009525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Description of 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Cognition and Learning</w:t>
      </w:r>
      <w:r w:rsidRPr="00181E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EE9">
        <w:rPr>
          <w:rFonts w:cs="Arial"/>
        </w:rPr>
        <w:instrText xml:space="preserve"> FORMCHECKBOX </w:instrText>
      </w:r>
      <w:r w:rsidRPr="00181EE9">
        <w:rPr>
          <w:rFonts w:cs="Arial"/>
        </w:rPr>
      </w:r>
      <w:r w:rsidRPr="00181EE9">
        <w:rPr>
          <w:rFonts w:cs="Arial"/>
        </w:rPr>
        <w:fldChar w:fldCharType="end"/>
      </w:r>
    </w:p>
    <w:p w:rsidR="00AE6171" w:rsidRDefault="00AE6171" w:rsidP="0009525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Communication and Interaction</w:t>
      </w:r>
      <w:r w:rsidRPr="00181E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EE9">
        <w:rPr>
          <w:rFonts w:cs="Arial"/>
        </w:rPr>
        <w:instrText xml:space="preserve"> FORMCHECKBOX </w:instrText>
      </w:r>
      <w:r w:rsidRPr="00181EE9">
        <w:rPr>
          <w:rFonts w:cs="Arial"/>
        </w:rPr>
      </w:r>
      <w:r w:rsidRPr="00181EE9">
        <w:rPr>
          <w:rFonts w:cs="Arial"/>
        </w:rPr>
        <w:fldChar w:fldCharType="end"/>
      </w:r>
    </w:p>
    <w:p w:rsidR="00AE6171" w:rsidRDefault="00AE6171" w:rsidP="0009525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Sensory and Physical</w:t>
      </w:r>
      <w:r w:rsidRPr="00181E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EE9">
        <w:rPr>
          <w:rFonts w:cs="Arial"/>
        </w:rPr>
        <w:instrText xml:space="preserve"> FORMCHECKBOX </w:instrText>
      </w:r>
      <w:r w:rsidRPr="00181EE9">
        <w:rPr>
          <w:rFonts w:cs="Arial"/>
        </w:rPr>
      </w:r>
      <w:r w:rsidRPr="00181EE9">
        <w:rPr>
          <w:rFonts w:cs="Arial"/>
        </w:rPr>
        <w:fldChar w:fldCharType="end"/>
      </w:r>
    </w:p>
    <w:p w:rsidR="00AE6171" w:rsidRPr="005C2847" w:rsidRDefault="00AE6171" w:rsidP="005C284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Emotional &amp; Mental Health</w:t>
      </w:r>
      <w:r w:rsidRPr="00181E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1EE9">
        <w:rPr>
          <w:rFonts w:cs="Arial"/>
        </w:rPr>
        <w:instrText xml:space="preserve"> FORMCHECKBOX </w:instrText>
      </w:r>
      <w:r w:rsidRPr="00181EE9">
        <w:rPr>
          <w:rFonts w:cs="Arial"/>
        </w:rPr>
      </w:r>
      <w:r w:rsidRPr="00181EE9">
        <w:rPr>
          <w:rFonts w:cs="Arial"/>
        </w:rPr>
        <w:fldChar w:fldCharType="end"/>
      </w:r>
    </w:p>
    <w:p w:rsidR="00AE6171" w:rsidRDefault="00AE6171" w:rsidP="002B3872">
      <w:pPr>
        <w:rPr>
          <w:b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332"/>
        <w:gridCol w:w="3122"/>
      </w:tblGrid>
      <w:tr w:rsidR="00AE6171" w:rsidRPr="001B4073" w:rsidTr="001B4073">
        <w:tc>
          <w:tcPr>
            <w:tcW w:w="2204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4073">
              <w:rPr>
                <w:rFonts w:ascii="Arial" w:hAnsi="Arial" w:cs="Arial"/>
                <w:b/>
              </w:rPr>
              <w:t>Identified skills and strengths</w:t>
            </w:r>
          </w:p>
        </w:tc>
        <w:tc>
          <w:tcPr>
            <w:tcW w:w="3122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Identified SEN</w:t>
            </w:r>
          </w:p>
        </w:tc>
      </w:tr>
      <w:tr w:rsidR="00AE6171" w:rsidRPr="001B4073" w:rsidTr="001B4073">
        <w:tc>
          <w:tcPr>
            <w:tcW w:w="2204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Cognition and Learning</w:t>
            </w: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</w:tr>
      <w:tr w:rsidR="00AE6171" w:rsidRPr="001B4073" w:rsidTr="001B4073">
        <w:tc>
          <w:tcPr>
            <w:tcW w:w="2204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Communication/</w:t>
            </w: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Learning</w:t>
            </w: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</w:tr>
      <w:tr w:rsidR="00AE6171" w:rsidRPr="001B4073" w:rsidTr="001B4073">
        <w:tc>
          <w:tcPr>
            <w:tcW w:w="2204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Sensory/Physical</w:t>
            </w: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</w:tr>
      <w:tr w:rsidR="00AE6171" w:rsidRPr="001B4073" w:rsidTr="001B4073">
        <w:tc>
          <w:tcPr>
            <w:tcW w:w="2204" w:type="dxa"/>
          </w:tcPr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Social, Emotional and Mental Health</w:t>
            </w: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48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AE6171" w:rsidRPr="001B4073" w:rsidRDefault="00AE6171" w:rsidP="00486F8D">
            <w:pPr>
              <w:rPr>
                <w:rFonts w:ascii="Arial" w:hAnsi="Arial" w:cs="Arial"/>
              </w:rPr>
            </w:pPr>
          </w:p>
        </w:tc>
      </w:tr>
    </w:tbl>
    <w:p w:rsidR="00AE6171" w:rsidRDefault="00AE6171" w:rsidP="005C7222">
      <w:pPr>
        <w:rPr>
          <w:rFonts w:ascii="Arial" w:hAnsi="Arial" w:cs="Arial"/>
          <w:b/>
        </w:rPr>
      </w:pPr>
    </w:p>
    <w:p w:rsidR="00AE6171" w:rsidRPr="000A6495" w:rsidRDefault="00AE6171" w:rsidP="005C7222">
      <w:pPr>
        <w:rPr>
          <w:rFonts w:ascii="Arial" w:hAnsi="Arial" w:cs="Arial"/>
          <w:b/>
        </w:rPr>
      </w:pPr>
    </w:p>
    <w:p w:rsidR="00AE6171" w:rsidRPr="000A6495" w:rsidRDefault="00AE6171" w:rsidP="000A6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NEEDS</w:t>
      </w:r>
    </w:p>
    <w:p w:rsidR="00AE6171" w:rsidRDefault="00AE6171" w:rsidP="00275B03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4"/>
        <w:gridCol w:w="4914"/>
      </w:tblGrid>
      <w:tr w:rsidR="00AE6171" w:rsidRPr="001B4073" w:rsidTr="005C2847">
        <w:tc>
          <w:tcPr>
            <w:tcW w:w="4914" w:type="dxa"/>
          </w:tcPr>
          <w:p w:rsidR="00AE6171" w:rsidRPr="001B4073" w:rsidRDefault="00AE6171" w:rsidP="00275B03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Strengths and Health Needs</w:t>
            </w:r>
          </w:p>
        </w:tc>
        <w:tc>
          <w:tcPr>
            <w:tcW w:w="4914" w:type="dxa"/>
          </w:tcPr>
          <w:p w:rsidR="00AE6171" w:rsidRPr="001B4073" w:rsidRDefault="00AE6171" w:rsidP="00275B03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Impact of Health Needs on Education</w:t>
            </w:r>
          </w:p>
        </w:tc>
      </w:tr>
      <w:tr w:rsidR="00AE6171" w:rsidRPr="001B4073" w:rsidTr="005C2847">
        <w:tc>
          <w:tcPr>
            <w:tcW w:w="4914" w:type="dxa"/>
          </w:tcPr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AE6171" w:rsidRPr="001B4073" w:rsidRDefault="00AE6171" w:rsidP="00275B03">
            <w:pPr>
              <w:rPr>
                <w:rFonts w:ascii="Arial" w:hAnsi="Arial" w:cs="Arial"/>
              </w:rPr>
            </w:pPr>
          </w:p>
        </w:tc>
      </w:tr>
    </w:tbl>
    <w:p w:rsidR="00AE6171" w:rsidRPr="008859D4" w:rsidRDefault="00AE6171" w:rsidP="005C50AB">
      <w:pPr>
        <w:ind w:hanging="180"/>
        <w:rPr>
          <w:rFonts w:ascii="Arial" w:hAnsi="Arial" w:cs="Arial"/>
          <w:b/>
        </w:rPr>
      </w:pPr>
      <w:r>
        <w:rPr>
          <w:b/>
        </w:rPr>
        <w:br w:type="column"/>
        <w:t xml:space="preserve">  </w:t>
      </w:r>
      <w:r>
        <w:rPr>
          <w:rFonts w:ascii="Arial" w:hAnsi="Arial" w:cs="Arial"/>
          <w:b/>
        </w:rPr>
        <w:t>SOCIAL CARE NEEDS</w:t>
      </w:r>
    </w:p>
    <w:p w:rsidR="00AE6171" w:rsidRDefault="00AE6171" w:rsidP="008859D4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4"/>
        <w:gridCol w:w="4914"/>
      </w:tblGrid>
      <w:tr w:rsidR="00AE6171" w:rsidRPr="001B4073" w:rsidTr="005C2847">
        <w:tc>
          <w:tcPr>
            <w:tcW w:w="4914" w:type="dxa"/>
          </w:tcPr>
          <w:p w:rsidR="00AE6171" w:rsidRPr="001B4073" w:rsidRDefault="00AE6171" w:rsidP="00C91B85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Strengths and Social Needs</w:t>
            </w:r>
          </w:p>
        </w:tc>
        <w:tc>
          <w:tcPr>
            <w:tcW w:w="4914" w:type="dxa"/>
          </w:tcPr>
          <w:p w:rsidR="00AE6171" w:rsidRPr="001B4073" w:rsidRDefault="00AE6171" w:rsidP="00C91B85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Impact of Social Care Needs on Education</w:t>
            </w:r>
          </w:p>
        </w:tc>
      </w:tr>
      <w:tr w:rsidR="00AE6171" w:rsidRPr="00416BD6" w:rsidTr="005C2847">
        <w:tc>
          <w:tcPr>
            <w:tcW w:w="4914" w:type="dxa"/>
          </w:tcPr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AE6171" w:rsidRPr="001B4073" w:rsidRDefault="00AE6171" w:rsidP="00C91B85">
            <w:pPr>
              <w:rPr>
                <w:rFonts w:ascii="Arial" w:hAnsi="Arial" w:cs="Arial"/>
              </w:rPr>
            </w:pPr>
          </w:p>
        </w:tc>
      </w:tr>
    </w:tbl>
    <w:p w:rsidR="00AE6171" w:rsidRDefault="00AE6171" w:rsidP="00C52CBB">
      <w:pPr>
        <w:rPr>
          <w:b/>
        </w:rPr>
      </w:pPr>
    </w:p>
    <w:p w:rsidR="00AE6171" w:rsidRPr="000379B5" w:rsidRDefault="00AE6171" w:rsidP="00313C62">
      <w:pPr>
        <w:rPr>
          <w:rFonts w:ascii="Arial" w:hAnsi="Arial" w:cs="Arial"/>
          <w:b/>
          <w:u w:val="single"/>
        </w:rPr>
      </w:pPr>
      <w:r w:rsidRPr="000379B5">
        <w:rPr>
          <w:rFonts w:ascii="Arial" w:hAnsi="Arial" w:cs="Arial"/>
          <w:b/>
          <w:u w:val="single"/>
        </w:rPr>
        <w:t>SECTION 4: Outcomes</w:t>
      </w:r>
    </w:p>
    <w:p w:rsidR="00AE6171" w:rsidRDefault="00AE6171" w:rsidP="00C52CBB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3268"/>
        <w:gridCol w:w="3183"/>
      </w:tblGrid>
      <w:tr w:rsidR="00AE6171" w:rsidRPr="001B4073" w:rsidTr="00C82D2B">
        <w:tc>
          <w:tcPr>
            <w:tcW w:w="3377" w:type="dxa"/>
          </w:tcPr>
          <w:p w:rsidR="00AE6171" w:rsidRPr="001B4073" w:rsidRDefault="00AE6171" w:rsidP="006F0D9C">
            <w:pPr>
              <w:rPr>
                <w:b/>
              </w:rPr>
            </w:pPr>
          </w:p>
        </w:tc>
        <w:tc>
          <w:tcPr>
            <w:tcW w:w="3268" w:type="dxa"/>
          </w:tcPr>
          <w:p w:rsidR="00AE6171" w:rsidRPr="005E000E" w:rsidRDefault="00AE6171" w:rsidP="006F0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towards current outcomes</w:t>
            </w:r>
          </w:p>
        </w:tc>
        <w:tc>
          <w:tcPr>
            <w:tcW w:w="3183" w:type="dxa"/>
          </w:tcPr>
          <w:p w:rsidR="00AE6171" w:rsidRPr="005E000E" w:rsidRDefault="00AE6171" w:rsidP="006F0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updated outcomes</w:t>
            </w:r>
          </w:p>
        </w:tc>
      </w:tr>
      <w:tr w:rsidR="00AE6171" w:rsidRPr="001B4073" w:rsidTr="008D5C34">
        <w:tc>
          <w:tcPr>
            <w:tcW w:w="3377" w:type="dxa"/>
          </w:tcPr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Education</w:t>
            </w:r>
            <w:r>
              <w:rPr>
                <w:rFonts w:ascii="Arial" w:hAnsi="Arial" w:cs="Arial"/>
                <w:b/>
              </w:rPr>
              <w:t xml:space="preserve"> Outcomes</w:t>
            </w: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</w:tr>
      <w:tr w:rsidR="00AE6171" w:rsidRPr="001B4073" w:rsidTr="00D20A7D">
        <w:tc>
          <w:tcPr>
            <w:tcW w:w="3377" w:type="dxa"/>
          </w:tcPr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Health</w:t>
            </w:r>
            <w:r>
              <w:rPr>
                <w:rFonts w:ascii="Arial" w:hAnsi="Arial" w:cs="Arial"/>
                <w:b/>
              </w:rPr>
              <w:t xml:space="preserve"> Outcomes</w:t>
            </w: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</w:tr>
      <w:tr w:rsidR="00AE6171" w:rsidRPr="001B4073" w:rsidTr="00234E72">
        <w:tc>
          <w:tcPr>
            <w:tcW w:w="3377" w:type="dxa"/>
          </w:tcPr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  <w:r w:rsidRPr="001B4073">
              <w:rPr>
                <w:rFonts w:ascii="Arial" w:hAnsi="Arial" w:cs="Arial"/>
                <w:b/>
              </w:rPr>
              <w:t>Social Care</w:t>
            </w:r>
            <w:r>
              <w:rPr>
                <w:rFonts w:ascii="Arial" w:hAnsi="Arial" w:cs="Arial"/>
                <w:b/>
              </w:rPr>
              <w:t xml:space="preserve"> Outcomes</w:t>
            </w: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</w:tr>
      <w:tr w:rsidR="00AE6171" w:rsidRPr="001B4073" w:rsidTr="006650AF">
        <w:tc>
          <w:tcPr>
            <w:tcW w:w="3377" w:type="dxa"/>
          </w:tcPr>
          <w:p w:rsidR="00AE6171" w:rsidRDefault="00AE6171" w:rsidP="006F0D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Community/Family/Informal Support</w:t>
            </w: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Default="00AE6171" w:rsidP="006F0D9C">
            <w:pPr>
              <w:rPr>
                <w:rFonts w:ascii="Arial" w:hAnsi="Arial" w:cs="Arial"/>
                <w:b/>
              </w:rPr>
            </w:pPr>
          </w:p>
          <w:p w:rsidR="00AE6171" w:rsidRPr="001B4073" w:rsidRDefault="00AE6171" w:rsidP="006F0D9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</w:tcPr>
          <w:p w:rsidR="00AE6171" w:rsidRPr="001B4073" w:rsidRDefault="00AE6171" w:rsidP="006F0D9C">
            <w:pPr>
              <w:rPr>
                <w:rFonts w:ascii="Arial" w:hAnsi="Arial" w:cs="Arial"/>
              </w:rPr>
            </w:pPr>
          </w:p>
        </w:tc>
      </w:tr>
    </w:tbl>
    <w:p w:rsidR="00AE6171" w:rsidRPr="006D221E" w:rsidRDefault="00AE6171" w:rsidP="006D221E">
      <w:pPr>
        <w:rPr>
          <w:rFonts w:ascii="Arial" w:hAnsi="Arial" w:cs="Arial"/>
          <w:b/>
        </w:rPr>
      </w:pPr>
      <w:r>
        <w:rPr>
          <w:b/>
        </w:rPr>
        <w:br w:type="column"/>
      </w:r>
      <w:r w:rsidRPr="006D221E">
        <w:rPr>
          <w:rFonts w:ascii="Arial" w:hAnsi="Arial" w:cs="Arial"/>
          <w:b/>
        </w:rPr>
        <w:t>SUMMARY</w:t>
      </w:r>
    </w:p>
    <w:p w:rsidR="00AE6171" w:rsidRPr="00344655" w:rsidRDefault="00AE6171" w:rsidP="00486F8D">
      <w:pPr>
        <w:ind w:left="360"/>
        <w:rPr>
          <w:rFonts w:ascii="Arial" w:hAnsi="Arial" w:cs="Arial"/>
        </w:rPr>
      </w:pPr>
    </w:p>
    <w:p w:rsidR="00AE6171" w:rsidRDefault="00AE6171" w:rsidP="0034465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Does the current </w:t>
      </w:r>
      <w:r w:rsidRPr="00344655">
        <w:rPr>
          <w:rFonts w:ascii="Arial" w:hAnsi="Arial" w:cs="Arial"/>
        </w:rPr>
        <w:t xml:space="preserve"> provision enable the </w:t>
      </w:r>
      <w:r>
        <w:rPr>
          <w:rFonts w:ascii="Arial" w:hAnsi="Arial" w:cs="Arial"/>
        </w:rPr>
        <w:t xml:space="preserve">child or young person to work towards </w:t>
      </w:r>
      <w:r w:rsidRPr="00344655">
        <w:rPr>
          <w:rFonts w:ascii="Arial" w:hAnsi="Arial" w:cs="Arial"/>
        </w:rPr>
        <w:t>the agreed outcomes?</w:t>
      </w:r>
    </w:p>
    <w:p w:rsidR="00AE6171" w:rsidRDefault="00AE6171" w:rsidP="000D4055">
      <w:pPr>
        <w:rPr>
          <w:rFonts w:ascii="Arial" w:hAnsi="Arial" w:cs="Arial"/>
        </w:rPr>
      </w:pPr>
    </w:p>
    <w:p w:rsidR="00AE6171" w:rsidRDefault="00AE6171" w:rsidP="000D4055">
      <w:pPr>
        <w:rPr>
          <w:rFonts w:ascii="Arial" w:hAnsi="Arial" w:cs="Arial"/>
        </w:rPr>
      </w:pPr>
    </w:p>
    <w:p w:rsidR="00AE6171" w:rsidRDefault="00AE6171" w:rsidP="000D4055">
      <w:pPr>
        <w:rPr>
          <w:rFonts w:ascii="Arial" w:hAnsi="Arial" w:cs="Arial"/>
        </w:rPr>
      </w:pPr>
    </w:p>
    <w:p w:rsidR="00AE6171" w:rsidRDefault="00AE6171" w:rsidP="000D4055">
      <w:pPr>
        <w:rPr>
          <w:rFonts w:ascii="Arial" w:hAnsi="Arial" w:cs="Arial"/>
        </w:rPr>
      </w:pPr>
    </w:p>
    <w:p w:rsidR="00AE6171" w:rsidRDefault="00AE6171" w:rsidP="000D4055">
      <w:pPr>
        <w:rPr>
          <w:rFonts w:ascii="Arial" w:hAnsi="Arial" w:cs="Arial"/>
        </w:rPr>
      </w:pPr>
    </w:p>
    <w:p w:rsidR="00AE6171" w:rsidRDefault="00AE6171" w:rsidP="000D4055">
      <w:pPr>
        <w:rPr>
          <w:rFonts w:ascii="Arial" w:hAnsi="Arial" w:cs="Arial"/>
        </w:rPr>
      </w:pPr>
      <w:r>
        <w:rPr>
          <w:rFonts w:ascii="Arial" w:hAnsi="Arial" w:cs="Arial"/>
        </w:rPr>
        <w:tab/>
        <w:t>Have the agreed outcomes been met?</w:t>
      </w:r>
    </w:p>
    <w:p w:rsidR="00AE6171" w:rsidRPr="00344655" w:rsidRDefault="00AE6171" w:rsidP="000D40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Pr="00344655" w:rsidRDefault="00AE6171" w:rsidP="0034465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  </w:t>
      </w:r>
      <w:r>
        <w:rPr>
          <w:rFonts w:ascii="Arial" w:hAnsi="Arial" w:cs="Arial"/>
        </w:rPr>
        <w:tab/>
      </w:r>
      <w:r w:rsidRPr="00344655">
        <w:rPr>
          <w:rFonts w:ascii="Arial" w:hAnsi="Arial" w:cs="Arial"/>
        </w:rPr>
        <w:t xml:space="preserve">If this is </w:t>
      </w:r>
      <w:r>
        <w:rPr>
          <w:rFonts w:ascii="Arial" w:hAnsi="Arial" w:cs="Arial"/>
        </w:rPr>
        <w:t xml:space="preserve">a Year 5 Review </w:t>
      </w:r>
      <w:r w:rsidRPr="00344655">
        <w:rPr>
          <w:rFonts w:ascii="Arial" w:hAnsi="Arial" w:cs="Arial"/>
        </w:rPr>
        <w:t>please comment upon likely</w:t>
      </w:r>
      <w:r>
        <w:rPr>
          <w:rFonts w:ascii="Arial" w:hAnsi="Arial" w:cs="Arial"/>
        </w:rPr>
        <w:t xml:space="preserve"> </w:t>
      </w:r>
      <w:r w:rsidRPr="00344655">
        <w:rPr>
          <w:rFonts w:ascii="Arial" w:hAnsi="Arial" w:cs="Arial"/>
        </w:rPr>
        <w:t>needs at secondary school.</w:t>
      </w: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Pr="00C93C64" w:rsidRDefault="00AE6171" w:rsidP="00C93C64">
      <w:pPr>
        <w:pStyle w:val="ListParagraph"/>
        <w:numPr>
          <w:ilvl w:val="0"/>
          <w:numId w:val="4"/>
        </w:numPr>
        <w:tabs>
          <w:tab w:val="left" w:pos="720"/>
        </w:tabs>
        <w:ind w:left="0" w:firstLine="0"/>
        <w:rPr>
          <w:rFonts w:ascii="Arial" w:hAnsi="Arial" w:cs="Arial"/>
        </w:rPr>
      </w:pPr>
      <w:r w:rsidRPr="00C93C64">
        <w:rPr>
          <w:rFonts w:ascii="Arial" w:hAnsi="Arial" w:cs="Arial"/>
        </w:rPr>
        <w:t>Does that Statement/EHCP remain appropriate?</w:t>
      </w: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Pr="00C93C64" w:rsidRDefault="00AE6171" w:rsidP="004E58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C93C64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C93C64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ab/>
      </w:r>
      <w:r w:rsidRPr="00C93C64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ab/>
      </w: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  <w:r>
        <w:rPr>
          <w:rFonts w:ascii="Arial" w:hAnsi="Arial" w:cs="Arial"/>
        </w:rPr>
        <w:tab/>
        <w:t>If it requires amendments please specify clearly below the proposed changes.</w:t>
      </w: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Pr="00C93C64" w:rsidRDefault="00AE6171" w:rsidP="00C93C64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If the pupil receives Element 3 funding please include the details of the targeted support within your Additional Support Plan. Alternatively, complete the attached costed provision plan.</w:t>
      </w:r>
    </w:p>
    <w:p w:rsidR="00AE6171" w:rsidRDefault="00AE6171" w:rsidP="00605000">
      <w:pPr>
        <w:rPr>
          <w:rFonts w:ascii="Arial" w:hAnsi="Arial" w:cs="Arial"/>
        </w:rPr>
      </w:pP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Pr="00344655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</w:p>
    <w:p w:rsidR="00AE6171" w:rsidRDefault="00AE6171" w:rsidP="00605000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Role:</w:t>
      </w:r>
      <w:r>
        <w:rPr>
          <w:rFonts w:ascii="Arial" w:hAnsi="Arial" w:cs="Arial"/>
          <w:b/>
        </w:rPr>
        <w:tab/>
        <w:t>_____________</w:t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oftHyphen/>
      </w:r>
    </w:p>
    <w:p w:rsidR="00AE6171" w:rsidRDefault="00AE6171" w:rsidP="000D4055">
      <w:pPr>
        <w:jc w:val="both"/>
        <w:rPr>
          <w:rFonts w:ascii="Arial" w:hAnsi="Arial" w:cs="Arial"/>
        </w:rPr>
      </w:pPr>
      <w:r w:rsidRPr="00303A06">
        <w:rPr>
          <w:rFonts w:ascii="Arial" w:hAnsi="Arial" w:cs="Arial"/>
          <w:u w:val="single"/>
        </w:rPr>
        <w:t>Please return completed form to the Local Authorit</w:t>
      </w:r>
      <w:r>
        <w:rPr>
          <w:rFonts w:ascii="Arial" w:hAnsi="Arial" w:cs="Arial"/>
          <w:u w:val="single"/>
        </w:rPr>
        <w:t>y within two weeks of the</w:t>
      </w:r>
      <w:r w:rsidRPr="00303A06">
        <w:rPr>
          <w:rFonts w:ascii="Arial" w:hAnsi="Arial" w:cs="Arial"/>
          <w:u w:val="single"/>
        </w:rPr>
        <w:t xml:space="preserve"> meeting</w:t>
      </w:r>
      <w:r>
        <w:rPr>
          <w:rFonts w:ascii="Arial" w:hAnsi="Arial" w:cs="Arial"/>
          <w:u w:val="single"/>
        </w:rPr>
        <w:t>.</w:t>
      </w:r>
    </w:p>
    <w:p w:rsidR="00AE6171" w:rsidRDefault="00AE6171" w:rsidP="00EC5C5A">
      <w:pPr>
        <w:jc w:val="both"/>
        <w:rPr>
          <w:rFonts w:ascii="Arial" w:hAnsi="Arial" w:cs="Arial"/>
        </w:rPr>
      </w:pPr>
    </w:p>
    <w:p w:rsidR="00AE6171" w:rsidRDefault="00AE6171" w:rsidP="00EC5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copy should be retained in school or passed with the child’s records to the child’s next school if appropriate and one copy should be given to the child’s parents.</w:t>
      </w:r>
    </w:p>
    <w:p w:rsidR="00AE6171" w:rsidRDefault="00AE6171" w:rsidP="00605000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bookmarkStart w:id="0" w:name="_GoBack"/>
      <w:bookmarkEnd w:id="0"/>
      <w:r>
        <w:rPr>
          <w:rFonts w:ascii="Arial" w:hAnsi="Arial" w:cs="Arial"/>
        </w:rPr>
        <w:t>pies should be sent on request to those who have participated in the review.</w:t>
      </w:r>
    </w:p>
    <w:p w:rsidR="00AE6171" w:rsidRPr="008E0EA0" w:rsidRDefault="00AE6171" w:rsidP="008E0EA0">
      <w:pPr>
        <w:rPr>
          <w:rFonts w:ascii="Arial" w:hAnsi="Arial" w:cs="Arial"/>
        </w:rPr>
        <w:sectPr w:rsidR="00AE6171" w:rsidRPr="008E0EA0" w:rsidSect="003E2A53">
          <w:headerReference w:type="default" r:id="rId10"/>
          <w:footerReference w:type="default" r:id="rId11"/>
          <w:pgSz w:w="11906" w:h="16838"/>
          <w:pgMar w:top="1008" w:right="1152" w:bottom="576" w:left="1440" w:header="706" w:footer="706" w:gutter="0"/>
          <w:cols w:space="708"/>
          <w:docGrid w:linePitch="360"/>
        </w:sect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0"/>
        <w:gridCol w:w="1764"/>
        <w:gridCol w:w="1836"/>
        <w:gridCol w:w="4608"/>
        <w:gridCol w:w="4612"/>
      </w:tblGrid>
      <w:tr w:rsidR="00AE6171" w:rsidRPr="008E0EA0" w:rsidTr="00476AF9">
        <w:tc>
          <w:tcPr>
            <w:tcW w:w="15700" w:type="dxa"/>
            <w:gridSpan w:val="5"/>
            <w:shd w:val="clear" w:color="auto" w:fill="CCCCCC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shd w:val="clear" w:color="auto" w:fill="CCCCCC"/>
              <w:jc w:val="both"/>
              <w:rPr>
                <w:rFonts w:ascii="Arial" w:hAnsi="Arial" w:cs="Arial"/>
                <w:b/>
                <w:u w:val="single"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Pr="008E0EA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CURRENT </w:t>
            </w:r>
            <w:r w:rsidRPr="008E0EA0">
              <w:rPr>
                <w:rFonts w:ascii="Arial" w:hAnsi="Arial" w:cs="Arial"/>
                <w:b/>
                <w:sz w:val="22"/>
                <w:szCs w:val="22"/>
              </w:rPr>
              <w:t xml:space="preserve">targeted support.  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  <w:tr w:rsidR="00AE6171" w:rsidRPr="008E0EA0" w:rsidTr="00476AF9">
        <w:tc>
          <w:tcPr>
            <w:tcW w:w="288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AE6171" w:rsidRPr="008E0EA0" w:rsidRDefault="00AE6171" w:rsidP="00476AF9">
            <w:pPr>
              <w:rPr>
                <w:rFonts w:ascii="Arial" w:hAnsi="Arial" w:cs="Arial"/>
                <w:b/>
              </w:rPr>
            </w:pPr>
          </w:p>
          <w:p w:rsidR="00AE6171" w:rsidRPr="008E0EA0" w:rsidRDefault="00AE6171" w:rsidP="00476AF9">
            <w:pPr>
              <w:rPr>
                <w:rFonts w:ascii="Arial" w:hAnsi="Arial" w:cs="Arial"/>
                <w:b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>No of hours/Cost</w:t>
            </w:r>
          </w:p>
        </w:tc>
        <w:tc>
          <w:tcPr>
            <w:tcW w:w="1836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4608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>Rationale/Purpose</w:t>
            </w:r>
          </w:p>
        </w:tc>
        <w:tc>
          <w:tcPr>
            <w:tcW w:w="4612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  <w:b/>
              </w:rPr>
            </w:pPr>
            <w:r w:rsidRPr="008E0EA0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</w:tr>
      <w:tr w:rsidR="00AE6171" w:rsidRPr="008E0EA0" w:rsidTr="00476AF9">
        <w:tc>
          <w:tcPr>
            <w:tcW w:w="288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In Class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  <w:tr w:rsidR="00AE6171" w:rsidRPr="008E0EA0" w:rsidTr="00476AF9">
        <w:tc>
          <w:tcPr>
            <w:tcW w:w="288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Small Group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  <w:tr w:rsidR="00AE6171" w:rsidRPr="008E0EA0" w:rsidTr="00476AF9">
        <w:tc>
          <w:tcPr>
            <w:tcW w:w="288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Individual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  <w:tr w:rsidR="00AE6171" w:rsidRPr="008E0EA0" w:rsidTr="00476AF9">
        <w:tc>
          <w:tcPr>
            <w:tcW w:w="288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AE6171" w:rsidRPr="008E0EA0" w:rsidRDefault="00AE6171" w:rsidP="008E0E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7"/>
      </w:tblGrid>
      <w:tr w:rsidR="00AE6171" w:rsidRPr="008E0EA0" w:rsidTr="00476AF9">
        <w:tc>
          <w:tcPr>
            <w:tcW w:w="1561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Details of any specialist equipment or assistive technology.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AE6171" w:rsidRPr="008E0EA0" w:rsidRDefault="00AE6171" w:rsidP="006050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7"/>
      </w:tblGrid>
      <w:tr w:rsidR="00AE6171" w:rsidRPr="008E0EA0" w:rsidTr="00476AF9">
        <w:tc>
          <w:tcPr>
            <w:tcW w:w="15610" w:type="dxa"/>
          </w:tcPr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  <w:r w:rsidRPr="008E0EA0">
              <w:rPr>
                <w:rFonts w:ascii="Arial" w:hAnsi="Arial" w:cs="Arial"/>
                <w:sz w:val="22"/>
                <w:szCs w:val="22"/>
              </w:rPr>
              <w:t>Which external professionals are currently involved and on what basis i.e. what is the contact/review arrangement?</w:t>
            </w: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  <w:p w:rsidR="00AE6171" w:rsidRPr="008E0EA0" w:rsidRDefault="00AE6171" w:rsidP="00476AF9">
            <w:pPr>
              <w:jc w:val="both"/>
              <w:rPr>
                <w:rFonts w:ascii="Arial" w:hAnsi="Arial" w:cs="Arial"/>
              </w:rPr>
            </w:pPr>
          </w:p>
        </w:tc>
      </w:tr>
    </w:tbl>
    <w:p w:rsidR="00AE6171" w:rsidRPr="00222DAA" w:rsidRDefault="00AE6171" w:rsidP="00222DAA">
      <w:pPr>
        <w:sectPr w:rsidR="00AE6171" w:rsidRPr="00222DAA" w:rsidSect="008E0EA0">
          <w:pgSz w:w="16838" w:h="11906" w:orient="landscape"/>
          <w:pgMar w:top="1440" w:right="1009" w:bottom="1151" w:left="57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7122"/>
        <w:gridCol w:w="1800"/>
      </w:tblGrid>
      <w:tr w:rsidR="00AE6171" w:rsidRPr="00475824" w:rsidTr="00222DAA">
        <w:tc>
          <w:tcPr>
            <w:tcW w:w="9468" w:type="dxa"/>
            <w:gridSpan w:val="3"/>
            <w:shd w:val="clear" w:color="auto" w:fill="D9D9D9"/>
          </w:tcPr>
          <w:p w:rsidR="00AE6171" w:rsidRPr="00222DAA" w:rsidRDefault="00AE6171" w:rsidP="00222DAA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171" w:rsidRPr="00222DAA" w:rsidRDefault="00AE6171" w:rsidP="00222D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to support the review</w:t>
            </w:r>
          </w:p>
          <w:p w:rsidR="00AE6171" w:rsidRPr="00222DAA" w:rsidRDefault="00AE6171" w:rsidP="0022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Attainments/Developmental Levels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available, please provide the following: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Person Centred Profile (PCP)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Individual Education Plan (IEP)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Individual Behaviour Plan (IBP)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Pastoral Support Plan (PSP)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Provision Map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Health Care Plan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Sensory Plan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Common Assessment Form (CAF)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Team Around the Child (TAC)</w:t>
            </w:r>
          </w:p>
          <w:p w:rsidR="00AE6171" w:rsidRPr="00475824" w:rsidRDefault="00AE6171" w:rsidP="00222DAA">
            <w:pPr>
              <w:numPr>
                <w:ilvl w:val="0"/>
                <w:numId w:val="5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Social Communication Intervention Plan (SCIP)</w:t>
            </w:r>
          </w:p>
          <w:p w:rsidR="00AE6171" w:rsidRPr="00475824" w:rsidRDefault="00AE6171" w:rsidP="007B357A">
            <w:pPr>
              <w:ind w:left="318"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Behaviour Assessment Reports, e.g. SDP, EYFS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Personal Education Plan (PEP) Looked After Child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Risk Assessment (physical/Medical needs)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Specialist Advice: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Educational Psychology</w:t>
            </w: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Physical and medical Needs</w:t>
            </w: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Sensory</w:t>
            </w: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Autism Social Communication Team</w:t>
            </w: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>Early Years/School Readiness</w:t>
            </w:r>
          </w:p>
          <w:p w:rsidR="00AE6171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 xml:space="preserve">Specialist Outreach Teachers, e.g. </w:t>
            </w:r>
            <w:smartTag w:uri="urn:schemas-microsoft-com:office:smarttags" w:element="PersonName">
              <w:r w:rsidRPr="00475824">
                <w:rPr>
                  <w:rFonts w:ascii="Arial" w:hAnsi="Arial" w:cs="Arial"/>
                  <w:sz w:val="22"/>
                  <w:szCs w:val="22"/>
                </w:rPr>
                <w:t>Gilbrook</w:t>
              </w:r>
            </w:smartTag>
            <w:r w:rsidRPr="00475824">
              <w:rPr>
                <w:rFonts w:ascii="Arial" w:hAnsi="Arial" w:cs="Arial"/>
                <w:sz w:val="22"/>
                <w:szCs w:val="22"/>
              </w:rPr>
              <w:t xml:space="preserve">, SENATT, Orrets, </w:t>
            </w:r>
            <w:smartTag w:uri="urn:schemas-microsoft-com:office:smarttags" w:element="PersonName">
              <w:r w:rsidRPr="00475824">
                <w:rPr>
                  <w:rFonts w:ascii="Arial" w:hAnsi="Arial" w:cs="Arial"/>
                  <w:sz w:val="22"/>
                  <w:szCs w:val="22"/>
                </w:rPr>
                <w:t>Kilgarth</w:t>
              </w:r>
            </w:smartTag>
            <w:r w:rsidRPr="00475824">
              <w:rPr>
                <w:rFonts w:ascii="Arial" w:hAnsi="Arial" w:cs="Arial"/>
                <w:sz w:val="22"/>
                <w:szCs w:val="22"/>
              </w:rPr>
              <w:t>, Other</w:t>
            </w:r>
          </w:p>
          <w:p w:rsidR="00AE6171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 Service</w:t>
            </w:r>
          </w:p>
          <w:p w:rsidR="00AE6171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Care</w:t>
            </w:r>
          </w:p>
          <w:p w:rsidR="00AE6171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Physiotherapy</w:t>
            </w:r>
          </w:p>
          <w:p w:rsidR="00AE6171" w:rsidRPr="00475824" w:rsidRDefault="00AE6171" w:rsidP="00222DAA">
            <w:pPr>
              <w:numPr>
                <w:ilvl w:val="0"/>
                <w:numId w:val="6"/>
              </w:numPr>
              <w:ind w:left="318" w:right="4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Therapy</w:t>
            </w:r>
          </w:p>
          <w:p w:rsidR="00AE6171" w:rsidRPr="00475824" w:rsidRDefault="00AE6171" w:rsidP="007B357A">
            <w:pPr>
              <w:ind w:left="318"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171" w:rsidRPr="00475824" w:rsidTr="00222DAA">
        <w:tc>
          <w:tcPr>
            <w:tcW w:w="546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7122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824">
              <w:rPr>
                <w:rFonts w:ascii="Arial" w:hAnsi="Arial" w:cs="Arial"/>
                <w:sz w:val="22"/>
                <w:szCs w:val="22"/>
              </w:rPr>
              <w:t xml:space="preserve">Medical Information </w:t>
            </w:r>
          </w:p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6171" w:rsidRPr="00475824" w:rsidRDefault="00AE6171" w:rsidP="007B357A">
            <w:pPr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6171" w:rsidRDefault="00AE6171" w:rsidP="000D4055">
      <w:pPr>
        <w:tabs>
          <w:tab w:val="left" w:pos="1827"/>
        </w:tabs>
        <w:sectPr w:rsidR="00AE6171" w:rsidSect="00222DAA">
          <w:pgSz w:w="11906" w:h="16838"/>
          <w:pgMar w:top="1009" w:right="1151" w:bottom="578" w:left="1440" w:header="709" w:footer="709" w:gutter="0"/>
          <w:cols w:space="708"/>
          <w:docGrid w:linePitch="360"/>
        </w:sectPr>
      </w:pPr>
    </w:p>
    <w:p w:rsidR="00AE6171" w:rsidRPr="000D4055" w:rsidRDefault="00AE6171" w:rsidP="000D4055">
      <w:pPr>
        <w:tabs>
          <w:tab w:val="left" w:pos="1827"/>
        </w:tabs>
      </w:pPr>
    </w:p>
    <w:sectPr w:rsidR="00AE6171" w:rsidRPr="000D4055" w:rsidSect="008E0EA0">
      <w:pgSz w:w="16838" w:h="11906" w:orient="landscape"/>
      <w:pgMar w:top="1440" w:right="1009" w:bottom="1151" w:left="5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71" w:rsidRDefault="00AE6171">
      <w:r>
        <w:separator/>
      </w:r>
    </w:p>
  </w:endnote>
  <w:endnote w:type="continuationSeparator" w:id="1">
    <w:p w:rsidR="00AE6171" w:rsidRDefault="00AE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71" w:rsidRDefault="00AE6171" w:rsidP="00495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171" w:rsidRDefault="00AE6171" w:rsidP="00B12B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71" w:rsidRDefault="00AE6171" w:rsidP="003354E7">
    <w:pPr>
      <w:pStyle w:val="Footer"/>
      <w:framePr w:wrap="around" w:vAnchor="text" w:hAnchor="margin" w:xAlign="right" w:y="1"/>
      <w:rPr>
        <w:rStyle w:val="PageNumber"/>
      </w:rPr>
    </w:pPr>
  </w:p>
  <w:p w:rsidR="00AE6171" w:rsidRDefault="00AE6171" w:rsidP="00B12B0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71" w:rsidRDefault="00AE6171" w:rsidP="00DE4C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 ANNUAL REVIEW OF STATEMENT OF SEN/EHCP/AMP</w:t>
    </w:r>
  </w:p>
  <w:p w:rsidR="00AE6171" w:rsidRPr="008D2509" w:rsidRDefault="00AE6171" w:rsidP="00DE4C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71" w:rsidRDefault="00AE6171">
      <w:r>
        <w:separator/>
      </w:r>
    </w:p>
  </w:footnote>
  <w:footnote w:type="continuationSeparator" w:id="1">
    <w:p w:rsidR="00AE6171" w:rsidRDefault="00AE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71" w:rsidRDefault="00AE6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25D"/>
    <w:multiLevelType w:val="hybridMultilevel"/>
    <w:tmpl w:val="48FA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495"/>
    <w:multiLevelType w:val="hybridMultilevel"/>
    <w:tmpl w:val="5EFC7004"/>
    <w:lvl w:ilvl="0" w:tplc="2EC0F5B2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49F1B43"/>
    <w:multiLevelType w:val="hybridMultilevel"/>
    <w:tmpl w:val="190AFB46"/>
    <w:lvl w:ilvl="0" w:tplc="16FABCE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9D3EE4"/>
    <w:multiLevelType w:val="hybridMultilevel"/>
    <w:tmpl w:val="F0B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05E"/>
    <w:multiLevelType w:val="hybridMultilevel"/>
    <w:tmpl w:val="83386A9A"/>
    <w:lvl w:ilvl="0" w:tplc="B49A19A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1A7D12"/>
    <w:multiLevelType w:val="hybridMultilevel"/>
    <w:tmpl w:val="36E2E8A2"/>
    <w:lvl w:ilvl="0" w:tplc="F2182BD6">
      <w:start w:val="3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4B"/>
    <w:rsid w:val="00005206"/>
    <w:rsid w:val="00015A8C"/>
    <w:rsid w:val="00030C93"/>
    <w:rsid w:val="00036000"/>
    <w:rsid w:val="000379B5"/>
    <w:rsid w:val="00037A03"/>
    <w:rsid w:val="00045766"/>
    <w:rsid w:val="00075CAB"/>
    <w:rsid w:val="000909AC"/>
    <w:rsid w:val="00091738"/>
    <w:rsid w:val="00094D90"/>
    <w:rsid w:val="00095259"/>
    <w:rsid w:val="000A6495"/>
    <w:rsid w:val="000B413C"/>
    <w:rsid w:val="000B57A9"/>
    <w:rsid w:val="000C21A7"/>
    <w:rsid w:val="000C28C2"/>
    <w:rsid w:val="000D4055"/>
    <w:rsid w:val="000E6096"/>
    <w:rsid w:val="001112BB"/>
    <w:rsid w:val="00115F43"/>
    <w:rsid w:val="001343BD"/>
    <w:rsid w:val="00181EE9"/>
    <w:rsid w:val="001B4073"/>
    <w:rsid w:val="001B7762"/>
    <w:rsid w:val="001C75E0"/>
    <w:rsid w:val="001F4597"/>
    <w:rsid w:val="001F6DEC"/>
    <w:rsid w:val="002027FD"/>
    <w:rsid w:val="00222DAA"/>
    <w:rsid w:val="00234E72"/>
    <w:rsid w:val="00241949"/>
    <w:rsid w:val="00243936"/>
    <w:rsid w:val="002730DD"/>
    <w:rsid w:val="00275B03"/>
    <w:rsid w:val="00277834"/>
    <w:rsid w:val="002832B7"/>
    <w:rsid w:val="002973C9"/>
    <w:rsid w:val="002A4B61"/>
    <w:rsid w:val="002B3872"/>
    <w:rsid w:val="002B585B"/>
    <w:rsid w:val="002B6B85"/>
    <w:rsid w:val="002E13ED"/>
    <w:rsid w:val="002E2F87"/>
    <w:rsid w:val="00303A06"/>
    <w:rsid w:val="00307956"/>
    <w:rsid w:val="00313C62"/>
    <w:rsid w:val="00322F80"/>
    <w:rsid w:val="003249B4"/>
    <w:rsid w:val="003354E7"/>
    <w:rsid w:val="0033614F"/>
    <w:rsid w:val="00344655"/>
    <w:rsid w:val="00353725"/>
    <w:rsid w:val="00356B86"/>
    <w:rsid w:val="00376986"/>
    <w:rsid w:val="00376AC6"/>
    <w:rsid w:val="0039127E"/>
    <w:rsid w:val="003A1699"/>
    <w:rsid w:val="003B47D8"/>
    <w:rsid w:val="003B4AA6"/>
    <w:rsid w:val="003E2A53"/>
    <w:rsid w:val="003E6C63"/>
    <w:rsid w:val="00416BD6"/>
    <w:rsid w:val="00417BAC"/>
    <w:rsid w:val="00430388"/>
    <w:rsid w:val="004565DC"/>
    <w:rsid w:val="00466A82"/>
    <w:rsid w:val="004755DC"/>
    <w:rsid w:val="00475824"/>
    <w:rsid w:val="00476AF9"/>
    <w:rsid w:val="00481CA0"/>
    <w:rsid w:val="00486F8D"/>
    <w:rsid w:val="00487EDA"/>
    <w:rsid w:val="00487F8C"/>
    <w:rsid w:val="00495400"/>
    <w:rsid w:val="004A2D5E"/>
    <w:rsid w:val="004B02B8"/>
    <w:rsid w:val="004B2BB4"/>
    <w:rsid w:val="004B3C7B"/>
    <w:rsid w:val="004B7283"/>
    <w:rsid w:val="004E5863"/>
    <w:rsid w:val="004F5701"/>
    <w:rsid w:val="00501A66"/>
    <w:rsid w:val="00505836"/>
    <w:rsid w:val="00545632"/>
    <w:rsid w:val="00553E82"/>
    <w:rsid w:val="00562ADC"/>
    <w:rsid w:val="0058074B"/>
    <w:rsid w:val="005B1EB7"/>
    <w:rsid w:val="005C10BF"/>
    <w:rsid w:val="005C2847"/>
    <w:rsid w:val="005C5094"/>
    <w:rsid w:val="005C50AB"/>
    <w:rsid w:val="005C7222"/>
    <w:rsid w:val="005D2CDE"/>
    <w:rsid w:val="005E000E"/>
    <w:rsid w:val="005F5A73"/>
    <w:rsid w:val="00603232"/>
    <w:rsid w:val="00603878"/>
    <w:rsid w:val="00605000"/>
    <w:rsid w:val="00612F3D"/>
    <w:rsid w:val="006650AF"/>
    <w:rsid w:val="0067602E"/>
    <w:rsid w:val="0068620C"/>
    <w:rsid w:val="006908EB"/>
    <w:rsid w:val="00691C99"/>
    <w:rsid w:val="006A7CFA"/>
    <w:rsid w:val="006C356A"/>
    <w:rsid w:val="006D221E"/>
    <w:rsid w:val="006E4EC4"/>
    <w:rsid w:val="006F0D9C"/>
    <w:rsid w:val="00721A4F"/>
    <w:rsid w:val="0073746B"/>
    <w:rsid w:val="00745345"/>
    <w:rsid w:val="007516F5"/>
    <w:rsid w:val="00796157"/>
    <w:rsid w:val="007B357A"/>
    <w:rsid w:val="007E0AA5"/>
    <w:rsid w:val="007F2183"/>
    <w:rsid w:val="008133FA"/>
    <w:rsid w:val="00845FF7"/>
    <w:rsid w:val="0085465C"/>
    <w:rsid w:val="00875212"/>
    <w:rsid w:val="008859D4"/>
    <w:rsid w:val="008A1F3B"/>
    <w:rsid w:val="008A566A"/>
    <w:rsid w:val="008A7B85"/>
    <w:rsid w:val="008C1C4B"/>
    <w:rsid w:val="008C524D"/>
    <w:rsid w:val="008D2509"/>
    <w:rsid w:val="008D41CB"/>
    <w:rsid w:val="008D5C34"/>
    <w:rsid w:val="008E0EA0"/>
    <w:rsid w:val="008E5E2B"/>
    <w:rsid w:val="00900A14"/>
    <w:rsid w:val="009160AD"/>
    <w:rsid w:val="009213B8"/>
    <w:rsid w:val="00923F9D"/>
    <w:rsid w:val="0096237E"/>
    <w:rsid w:val="00963E7E"/>
    <w:rsid w:val="009822A0"/>
    <w:rsid w:val="009864A6"/>
    <w:rsid w:val="009970AC"/>
    <w:rsid w:val="009B15AD"/>
    <w:rsid w:val="009C5BFB"/>
    <w:rsid w:val="009E3844"/>
    <w:rsid w:val="009F5E8A"/>
    <w:rsid w:val="00A20D4D"/>
    <w:rsid w:val="00A87C59"/>
    <w:rsid w:val="00A976A9"/>
    <w:rsid w:val="00AB482D"/>
    <w:rsid w:val="00AB4B23"/>
    <w:rsid w:val="00AC1A83"/>
    <w:rsid w:val="00AE6171"/>
    <w:rsid w:val="00AF2F64"/>
    <w:rsid w:val="00AF794D"/>
    <w:rsid w:val="00B01710"/>
    <w:rsid w:val="00B02884"/>
    <w:rsid w:val="00B12B02"/>
    <w:rsid w:val="00B35169"/>
    <w:rsid w:val="00B4593A"/>
    <w:rsid w:val="00B54C1C"/>
    <w:rsid w:val="00B67292"/>
    <w:rsid w:val="00B7484E"/>
    <w:rsid w:val="00B753EB"/>
    <w:rsid w:val="00B82DA0"/>
    <w:rsid w:val="00BA442C"/>
    <w:rsid w:val="00BE161C"/>
    <w:rsid w:val="00BE6956"/>
    <w:rsid w:val="00BE6D00"/>
    <w:rsid w:val="00C0356C"/>
    <w:rsid w:val="00C07C37"/>
    <w:rsid w:val="00C14196"/>
    <w:rsid w:val="00C35481"/>
    <w:rsid w:val="00C365CF"/>
    <w:rsid w:val="00C44F50"/>
    <w:rsid w:val="00C52CBB"/>
    <w:rsid w:val="00C5514B"/>
    <w:rsid w:val="00C575E1"/>
    <w:rsid w:val="00C7378D"/>
    <w:rsid w:val="00C82D2B"/>
    <w:rsid w:val="00C91B85"/>
    <w:rsid w:val="00C93C64"/>
    <w:rsid w:val="00CA68E6"/>
    <w:rsid w:val="00CA7751"/>
    <w:rsid w:val="00CE4E38"/>
    <w:rsid w:val="00CE768A"/>
    <w:rsid w:val="00D1175C"/>
    <w:rsid w:val="00D20A7D"/>
    <w:rsid w:val="00D35656"/>
    <w:rsid w:val="00D720A4"/>
    <w:rsid w:val="00D74A12"/>
    <w:rsid w:val="00D80BC7"/>
    <w:rsid w:val="00DA680D"/>
    <w:rsid w:val="00DE0B2F"/>
    <w:rsid w:val="00DE2352"/>
    <w:rsid w:val="00DE4CBD"/>
    <w:rsid w:val="00E16750"/>
    <w:rsid w:val="00E25AF5"/>
    <w:rsid w:val="00E33E18"/>
    <w:rsid w:val="00E538A2"/>
    <w:rsid w:val="00E678E9"/>
    <w:rsid w:val="00E74038"/>
    <w:rsid w:val="00E77894"/>
    <w:rsid w:val="00E869A0"/>
    <w:rsid w:val="00EA15EB"/>
    <w:rsid w:val="00EA3680"/>
    <w:rsid w:val="00EC5C5A"/>
    <w:rsid w:val="00ED7E4C"/>
    <w:rsid w:val="00F14403"/>
    <w:rsid w:val="00F44E71"/>
    <w:rsid w:val="00F64242"/>
    <w:rsid w:val="00F803F1"/>
    <w:rsid w:val="00F863B9"/>
    <w:rsid w:val="00F86A6C"/>
    <w:rsid w:val="00F97E6A"/>
    <w:rsid w:val="00FC04FF"/>
    <w:rsid w:val="00FD0D96"/>
    <w:rsid w:val="00FF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D5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D5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A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AF5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973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4B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8E9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4B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AF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39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E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2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8</Pages>
  <Words>698</Words>
  <Characters>3984</Characters>
  <Application>Microsoft Office Outlook</Application>
  <DocSecurity>0</DocSecurity>
  <Lines>0</Lines>
  <Paragraphs>0</Paragraphs>
  <ScaleCrop>false</ScaleCrop>
  <Company>Wirral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ANNUAL REVIEW – REASSESSMENT AND TRANSFER TO EDUCATION HEALTH AND CARE PLAN</dc:title>
  <dc:subject/>
  <dc:creator>stewartda</dc:creator>
  <cp:keywords/>
  <dc:description/>
  <cp:lastModifiedBy>purserll</cp:lastModifiedBy>
  <cp:revision>14</cp:revision>
  <cp:lastPrinted>2014-11-10T11:40:00Z</cp:lastPrinted>
  <dcterms:created xsi:type="dcterms:W3CDTF">2014-11-10T11:34:00Z</dcterms:created>
  <dcterms:modified xsi:type="dcterms:W3CDTF">2015-01-28T13:05:00Z</dcterms:modified>
</cp:coreProperties>
</file>